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D4" w14:textId="77777777" w:rsidR="008B1777" w:rsidRPr="00104074" w:rsidRDefault="008B1777" w:rsidP="008B1777">
      <w:pPr>
        <w:pStyle w:val="MDPI12title"/>
        <w:spacing w:before="240" w:line="240" w:lineRule="atLeast"/>
        <w:jc w:val="center"/>
        <w:rPr>
          <w:rFonts w:ascii="Times New Roman" w:hAnsi="Times New Roman"/>
          <w:color w:val="000000" w:themeColor="text1"/>
          <w:sz w:val="24"/>
          <w:szCs w:val="24"/>
          <w:lang w:val="fr-FR"/>
        </w:rPr>
      </w:pPr>
      <w:r w:rsidRPr="00104074">
        <w:rPr>
          <w:rFonts w:ascii="Times New Roman" w:hAnsi="Times New Roman"/>
          <w:color w:val="000000" w:themeColor="text1"/>
          <w:sz w:val="24"/>
          <w:szCs w:val="24"/>
          <w:lang w:val="fr-FR"/>
        </w:rPr>
        <w:t>Article Type (Article, Review, etc.)</w:t>
      </w:r>
    </w:p>
    <w:p w14:paraId="3AD03544" w14:textId="731B55D7" w:rsidR="005F047F" w:rsidRPr="00BD12C8" w:rsidRDefault="00DF0A08" w:rsidP="0098785F">
      <w:pPr>
        <w:pStyle w:val="MDPI12title"/>
        <w:spacing w:before="240" w:line="240" w:lineRule="atLeast"/>
        <w:jc w:val="center"/>
        <w:rPr>
          <w:rFonts w:ascii="Times New Roman" w:hAnsi="Times New Roman"/>
          <w:color w:val="446932"/>
          <w:sz w:val="44"/>
          <w:szCs w:val="44"/>
        </w:rPr>
      </w:pPr>
      <w:r w:rsidRPr="00DF0A08">
        <w:rPr>
          <w:rFonts w:ascii="Times New Roman" w:hAnsi="Times New Roman"/>
          <w:color w:val="446932"/>
          <w:szCs w:val="36"/>
        </w:rPr>
        <w:t>Title</w:t>
      </w:r>
    </w:p>
    <w:p w14:paraId="609851D6" w14:textId="5ED77AE5" w:rsidR="005F047F" w:rsidRPr="00AF7283" w:rsidRDefault="00DF0A08" w:rsidP="007E08A8">
      <w:pPr>
        <w:pStyle w:val="MDPI13authornames"/>
        <w:jc w:val="center"/>
        <w:rPr>
          <w:rFonts w:ascii="Times New Roman" w:hAnsi="Times New Roman"/>
          <w:sz w:val="24"/>
          <w:szCs w:val="24"/>
        </w:rPr>
      </w:pPr>
      <w:bookmarkStart w:id="0" w:name="_Hlk68772063"/>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616089">
        <w:rPr>
          <w:rFonts w:ascii="Times New Roman" w:hAnsi="Times New Roman"/>
          <w:sz w:val="24"/>
          <w:szCs w:val="24"/>
        </w:rPr>
        <w:t xml:space="preserve">, </w:t>
      </w:r>
      <w:r w:rsidRPr="00312CFB">
        <w:rPr>
          <w:rFonts w:ascii="Times New Roman" w:hAnsi="Times New Roman"/>
          <w:sz w:val="24"/>
          <w:szCs w:val="24"/>
        </w:rPr>
        <w:t xml:space="preserve">and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8B1777">
        <w:rPr>
          <w:rFonts w:ascii="Times New Roman" w:hAnsi="Times New Roman"/>
          <w:sz w:val="24"/>
          <w:szCs w:val="24"/>
        </w:rPr>
        <w:t>*</w:t>
      </w:r>
      <w:bookmarkEnd w:id="0"/>
    </w:p>
    <w:p w14:paraId="7C90D68B" w14:textId="50A5AEBC" w:rsidR="0071624B" w:rsidRPr="00CE708D" w:rsidRDefault="0071624B" w:rsidP="0071624B">
      <w:pPr>
        <w:pStyle w:val="MDPI14history"/>
        <w:spacing w:before="0"/>
        <w:ind w:left="170" w:hanging="170"/>
        <w:jc w:val="center"/>
        <w:rPr>
          <w:rFonts w:ascii="Times New Roman" w:hAnsi="Times New Roman"/>
          <w:szCs w:val="18"/>
          <w:lang w:val="fr-FR"/>
        </w:rPr>
      </w:pPr>
      <w:bookmarkStart w:id="1" w:name="_Hlk68771504"/>
      <w:r>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5B8397B8" w14:textId="77777777" w:rsidR="0071624B" w:rsidRPr="00CE708D" w:rsidRDefault="0071624B" w:rsidP="0071624B">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6260462F" w14:textId="07B621E1" w:rsidR="0071624B" w:rsidRPr="00650CAB" w:rsidRDefault="0071624B" w:rsidP="0071624B">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p>
    <w:p w14:paraId="227158D6" w14:textId="77777777" w:rsidR="0071624B" w:rsidRPr="00960FC6" w:rsidRDefault="0071624B" w:rsidP="0071624B">
      <w:pPr>
        <w:pStyle w:val="MDPI14history"/>
        <w:spacing w:before="240"/>
        <w:ind w:left="0"/>
        <w:jc w:val="center"/>
        <w:rPr>
          <w:rFonts w:ascii="Times New Roman" w:hAnsi="Times New Roman"/>
          <w:color w:val="000000" w:themeColor="text1"/>
          <w:szCs w:val="18"/>
        </w:rPr>
      </w:pPr>
      <w:bookmarkStart w:id="2"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p>
    <w:p w14:paraId="7169C276" w14:textId="77777777" w:rsidR="0071624B" w:rsidRDefault="0071624B" w:rsidP="0071624B">
      <w:pPr>
        <w:pStyle w:val="MDPI31text"/>
        <w:spacing w:before="240"/>
        <w:ind w:firstLine="0"/>
        <w:rPr>
          <w:rFonts w:ascii="Times New Roman" w:eastAsia="PMingLiU" w:hAnsi="Times New Roman"/>
          <w:color w:val="000000" w:themeColor="text1"/>
          <w:szCs w:val="24"/>
        </w:rPr>
      </w:pPr>
      <w:bookmarkStart w:id="3" w:name="_Hlk68772114"/>
      <w:bookmarkEnd w:id="2"/>
      <w:r w:rsidRPr="007E08A8">
        <w:rPr>
          <w:rFonts w:ascii="Times New Roman" w:hAnsi="Times New Roman"/>
          <w:b/>
        </w:rPr>
        <w:t>A</w:t>
      </w:r>
      <w:r w:rsidRPr="00F75819">
        <w:rPr>
          <w:rFonts w:ascii="Times New Roman" w:hAnsi="Times New Roman"/>
          <w:b/>
          <w:color w:val="000000" w:themeColor="text1"/>
        </w:rPr>
        <w:t xml:space="preserve">bstract: </w:t>
      </w:r>
      <w:r w:rsidRPr="00F75819">
        <w:rPr>
          <w:rFonts w:ascii="Times New Roman" w:eastAsia="PMingLiU" w:hAnsi="Times New Roman"/>
          <w:color w:val="000000" w:themeColor="text1"/>
          <w:szCs w:val="24"/>
        </w:rPr>
        <w:t xml:space="preserve">The abstract should be a total of about 200 words maximum. The abstract should be a single paragraph and follow the style of </w:t>
      </w:r>
      <w:r>
        <w:rPr>
          <w:rFonts w:ascii="Times New Roman" w:eastAsia="PMingLiU" w:hAnsi="Times New Roman"/>
          <w:color w:val="000000" w:themeColor="text1"/>
          <w:szCs w:val="24"/>
        </w:rPr>
        <w:t xml:space="preserve">a </w:t>
      </w:r>
      <w:r w:rsidRPr="00F75819">
        <w:rPr>
          <w:rFonts w:ascii="Times New Roman" w:eastAsia="PMingLiU" w:hAnsi="Times New Roman"/>
          <w:color w:val="000000" w:themeColor="text1"/>
          <w:szCs w:val="24"/>
        </w:rPr>
        <w:t xml:space="preserve">structured abstract without headings: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1) Background: </w:t>
      </w:r>
      <w:r w:rsidRPr="00F75819">
        <w:rPr>
          <w:rFonts w:ascii="Times New Roman" w:eastAsia="Malgun Gothic" w:hAnsi="Times New Roman"/>
          <w:color w:val="000000" w:themeColor="text1"/>
          <w:szCs w:val="24"/>
          <w:lang w:eastAsia="ko-KR"/>
        </w:rPr>
        <w:t>Write</w:t>
      </w:r>
      <w:r w:rsidRPr="00F75819">
        <w:rPr>
          <w:rFonts w:ascii="Times New Roman" w:eastAsia="PMingLiU" w:hAnsi="Times New Roman"/>
          <w:color w:val="000000" w:themeColor="text1"/>
          <w:szCs w:val="24"/>
        </w:rPr>
        <w:t xml:space="preserve"> the question addressed in a broad context and highlight the purpose of the study;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2) Methods: Describe briefly the main methods or treatments applied. Include any relevant preregistration numbers and </w:t>
      </w:r>
      <w:r w:rsidRPr="00F75819">
        <w:rPr>
          <w:rFonts w:ascii="Times New Roman" w:eastAsia="Malgun Gothic" w:hAnsi="Times New Roman"/>
          <w:color w:val="000000" w:themeColor="text1"/>
          <w:szCs w:val="24"/>
          <w:lang w:eastAsia="ko-KR"/>
        </w:rPr>
        <w:t xml:space="preserve">details of methods or materials (ex. </w:t>
      </w:r>
      <w:r w:rsidRPr="00F75819">
        <w:rPr>
          <w:rFonts w:ascii="Times New Roman" w:eastAsia="PMingLiU" w:hAnsi="Times New Roman"/>
          <w:color w:val="000000" w:themeColor="text1"/>
          <w:szCs w:val="24"/>
        </w:rPr>
        <w:t>species and strains of any animals used</w:t>
      </w:r>
      <w:r w:rsidRPr="00F75819">
        <w:rPr>
          <w:rFonts w:ascii="Times New Roman" w:eastAsia="Malgun Gothic" w:hAnsi="Times New Roman"/>
          <w:color w:val="000000" w:themeColor="text1"/>
          <w:szCs w:val="24"/>
          <w:lang w:eastAsia="ko-KR"/>
        </w:rPr>
        <w:t>)</w:t>
      </w:r>
      <w:r w:rsidRPr="00F75819">
        <w:rPr>
          <w:rFonts w:ascii="Times New Roman" w:eastAsia="PMingLiU" w:hAnsi="Times New Roman"/>
          <w:color w:val="000000" w:themeColor="text1"/>
          <w:szCs w:val="24"/>
        </w:rPr>
        <w:t xml:space="preserve">.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3) Results: Summarize the article</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 xml:space="preserve">s main findings, and </w:t>
      </w:r>
      <w:r>
        <w:rPr>
          <w:rFonts w:ascii="Times New Roman" w:eastAsia="PMingLiU" w:hAnsi="Times New Roman"/>
          <w:color w:val="000000" w:themeColor="text1"/>
          <w:szCs w:val="24"/>
        </w:rPr>
        <w:t>(</w:t>
      </w:r>
      <w:r w:rsidRPr="00F75819">
        <w:rPr>
          <w:rFonts w:ascii="Times New Roman" w:eastAsia="PMingLiU" w:hAnsi="Times New Roman"/>
          <w:color w:val="000000" w:themeColor="text1"/>
          <w:szCs w:val="24"/>
        </w:rPr>
        <w:t>4) Conclusion: Indicate the main conclusions or interpretations. The abstract should be an objective representation of the article</w:t>
      </w:r>
      <w:r w:rsidRPr="00F75819">
        <w:rPr>
          <w:rFonts w:ascii="Times New Roman" w:eastAsia="Malgun Gothic" w:hAnsi="Times New Roman"/>
          <w:color w:val="000000" w:themeColor="text1"/>
          <w:szCs w:val="24"/>
          <w:lang w:eastAsia="ko-KR"/>
        </w:rPr>
        <w:t>. I</w:t>
      </w:r>
      <w:r w:rsidRPr="00F75819">
        <w:rPr>
          <w:rFonts w:ascii="Times New Roman" w:eastAsia="PMingLiU" w:hAnsi="Times New Roman"/>
          <w:color w:val="000000" w:themeColor="text1"/>
          <w:szCs w:val="24"/>
        </w:rPr>
        <w:t>t must not contain results that are not presented and substantiated in the main text and should not exaggerate the main conclusions.</w:t>
      </w:r>
    </w:p>
    <w:p w14:paraId="015615F8" w14:textId="77777777" w:rsidR="0071624B" w:rsidRDefault="0071624B" w:rsidP="0071624B">
      <w:pPr>
        <w:pStyle w:val="MDPI31text"/>
        <w:spacing w:before="240"/>
        <w:ind w:firstLine="0"/>
        <w:rPr>
          <w:rFonts w:ascii="Times New Roman" w:hAnsi="Times New Roman"/>
          <w:color w:val="000000" w:themeColor="text1"/>
        </w:rPr>
      </w:pPr>
      <w:bookmarkStart w:id="4" w:name="_Hlk68771727"/>
      <w:r w:rsidRPr="00F75819">
        <w:rPr>
          <w:rFonts w:ascii="Times New Roman" w:hAnsi="Times New Roman"/>
          <w:b/>
          <w:color w:val="000000" w:themeColor="text1"/>
        </w:rPr>
        <w:t xml:space="preserve">Keywords: </w:t>
      </w:r>
      <w:r>
        <w:rPr>
          <w:rFonts w:ascii="Times New Roman" w:hAnsi="Times New Roman"/>
          <w:color w:val="000000" w:themeColor="text1"/>
        </w:rPr>
        <w:t>Keyword 1,</w:t>
      </w:r>
      <w:r w:rsidRPr="00F75819">
        <w:rPr>
          <w:rFonts w:ascii="Times New Roman" w:hAnsi="Times New Roman"/>
          <w:color w:val="000000" w:themeColor="text1"/>
        </w:rPr>
        <w:t xml:space="preserve"> Keyword 2</w:t>
      </w:r>
      <w:r>
        <w:rPr>
          <w:rFonts w:ascii="Times New Roman" w:hAnsi="Times New Roman"/>
          <w:color w:val="000000" w:themeColor="text1"/>
        </w:rPr>
        <w:t>,</w:t>
      </w:r>
      <w:r w:rsidRPr="00F75819">
        <w:rPr>
          <w:rFonts w:ascii="Times New Roman" w:hAnsi="Times New Roman"/>
          <w:color w:val="000000" w:themeColor="text1"/>
        </w:rPr>
        <w:t xml:space="preserve"> Keyword 3 (List three to ten pertinent keywords specific to the article; yet reasonably common within the subject discipline.)</w:t>
      </w:r>
      <w:bookmarkEnd w:id="3"/>
    </w:p>
    <w:p w14:paraId="5E956A30" w14:textId="77777777" w:rsidR="0071624B" w:rsidRPr="00F75819" w:rsidRDefault="0071624B" w:rsidP="0071624B">
      <w:pPr>
        <w:pStyle w:val="MDPI21heading1"/>
        <w:rPr>
          <w:rFonts w:ascii="Times New Roman" w:hAnsi="Times New Roman"/>
          <w:color w:val="000000" w:themeColor="text1"/>
          <w:lang w:eastAsia="zh-CN"/>
        </w:rPr>
      </w:pPr>
      <w:r w:rsidRPr="00F75819">
        <w:rPr>
          <w:rFonts w:ascii="Times New Roman" w:hAnsi="Times New Roman"/>
          <w:color w:val="000000" w:themeColor="text1"/>
          <w:lang w:eastAsia="zh-CN"/>
        </w:rPr>
        <w:t>0. How to Use This Template</w:t>
      </w:r>
    </w:p>
    <w:p w14:paraId="25179BE4" w14:textId="77777777" w:rsidR="0071624B" w:rsidRPr="00F75819" w:rsidRDefault="0071624B" w:rsidP="0071624B">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15C440B7" w14:textId="77777777" w:rsidR="0071624B" w:rsidRDefault="0071624B" w:rsidP="0071624B">
      <w:pPr>
        <w:pStyle w:val="MDPI31text"/>
        <w:rPr>
          <w:rFonts w:ascii="Times New Roman" w:hAnsi="Times New Roman"/>
          <w:color w:val="000000" w:themeColor="text1"/>
          <w:lang w:eastAsia="zh-CN"/>
        </w:rPr>
      </w:pPr>
      <w:r>
        <w:rPr>
          <w:rFonts w:ascii="Times New Roman" w:hAnsi="Times New Roman"/>
          <w:color w:val="000000" w:themeColor="text1"/>
          <w:lang w:eastAsia="zh-CN"/>
        </w:rPr>
        <w:t>Please r</w:t>
      </w:r>
      <w:r w:rsidRPr="00F75819">
        <w:rPr>
          <w:rFonts w:ascii="Times New Roman" w:hAnsi="Times New Roman"/>
          <w:color w:val="000000" w:themeColor="text1"/>
          <w:lang w:eastAsia="zh-CN"/>
        </w:rPr>
        <w:t xml:space="preserve">emove this paragraph and start </w:t>
      </w:r>
      <w:r>
        <w:rPr>
          <w:rFonts w:ascii="Times New Roman" w:hAnsi="Times New Roman"/>
          <w:color w:val="000000" w:themeColor="text1"/>
          <w:lang w:eastAsia="zh-CN"/>
        </w:rPr>
        <w:t xml:space="preserve">the </w:t>
      </w:r>
      <w:r w:rsidRPr="00F75819">
        <w:rPr>
          <w:rFonts w:ascii="Times New Roman" w:hAnsi="Times New Roman"/>
          <w:color w:val="000000" w:themeColor="text1"/>
          <w:lang w:eastAsia="zh-CN"/>
        </w:rPr>
        <w:t xml:space="preserve">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24F35984" w14:textId="77777777" w:rsidR="0071624B" w:rsidRPr="007E08A8" w:rsidRDefault="0071624B" w:rsidP="0071624B">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26BDD6CD" w14:textId="77777777" w:rsidR="0071624B" w:rsidRPr="00F75819" w:rsidRDefault="0071624B" w:rsidP="0071624B">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p w14:paraId="5BE632A4" w14:textId="77777777" w:rsidR="0071624B" w:rsidRDefault="0071624B" w:rsidP="0071624B">
      <w:pPr>
        <w:pStyle w:val="MDPI31text"/>
        <w:rPr>
          <w:rFonts w:ascii="Times New Roman" w:hAnsi="Times New Roman"/>
          <w:color w:val="000000" w:themeColor="text1"/>
        </w:rPr>
      </w:pPr>
      <w:r w:rsidRPr="00F75819">
        <w:rPr>
          <w:rFonts w:ascii="Times New Roman" w:hAnsi="Times New Roman"/>
          <w:color w:val="000000" w:themeColor="text1"/>
        </w:rPr>
        <w:t xml:space="preserve">Abbreviations should be defined at first use in both the abstract and the main text throughout the paper; </w:t>
      </w:r>
      <w:r>
        <w:rPr>
          <w:rFonts w:ascii="Times New Roman" w:hAnsi="Times New Roman"/>
          <w:color w:val="000000" w:themeColor="text1"/>
        </w:rPr>
        <w:t xml:space="preserve">e.g., X-ray diffraction (XRD). </w:t>
      </w:r>
      <w:r w:rsidRPr="00F75819">
        <w:rPr>
          <w:rFonts w:ascii="Times New Roman" w:hAnsi="Times New Roman"/>
          <w:color w:val="000000" w:themeColor="text1"/>
        </w:rPr>
        <w:t>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w:t>
      </w:r>
      <w:r>
        <w:rPr>
          <w:rFonts w:ascii="Times New Roman" w:hAnsi="Times New Roman"/>
          <w:color w:val="000000" w:themeColor="text1"/>
        </w:rPr>
        <w:t xml:space="preserve">00°, and 90% (without spaces). </w:t>
      </w:r>
      <w:r w:rsidRPr="00F75819">
        <w:rPr>
          <w:rFonts w:ascii="Times New Roman" w:hAnsi="Times New Roman"/>
          <w:color w:val="000000" w:themeColor="text1"/>
        </w:rPr>
        <w:t>Regarding time unit, authors should use “s” for second, “min”</w:t>
      </w:r>
      <w:r>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293191F3" w14:textId="77777777" w:rsidR="0071624B" w:rsidRPr="007E08A8" w:rsidRDefault="0071624B" w:rsidP="0071624B">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6DB8DEFB" w14:textId="77777777" w:rsidR="0071624B" w:rsidRPr="007E08A8" w:rsidRDefault="0071624B" w:rsidP="0071624B">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84F3CDD" w14:textId="77777777" w:rsidR="0071624B" w:rsidRPr="00FD2C2B" w:rsidRDefault="0071624B" w:rsidP="0071624B">
      <w:pPr>
        <w:pStyle w:val="MDPI31text"/>
        <w:rPr>
          <w:rFonts w:ascii="Times New Roman" w:hAnsi="Times New Roman"/>
          <w:color w:val="000000" w:themeColor="text1"/>
        </w:rPr>
      </w:pPr>
      <w:r w:rsidRPr="007E08A8">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FD2C2B">
        <w:rPr>
          <w:rFonts w:ascii="Times New Roman" w:hAnsi="Times New Roman"/>
          <w:color w:val="000000" w:themeColor="text1"/>
        </w:rPr>
        <w:t xml:space="preserve"> been obtained at the time of submission, please state that they will be provided during review. They must be provided before publication.</w:t>
      </w:r>
    </w:p>
    <w:p w14:paraId="42DEE9E3" w14:textId="77777777" w:rsidR="0071624B" w:rsidRDefault="0071624B" w:rsidP="00913E5A">
      <w:pPr>
        <w:pStyle w:val="MDPI31text"/>
        <w:ind w:firstLine="420"/>
        <w:rPr>
          <w:rFonts w:ascii="Times New Roman" w:hAnsi="Times New Roman"/>
          <w:spacing w:val="-2"/>
        </w:rPr>
      </w:pPr>
      <w:r w:rsidRPr="007E08A8">
        <w:rPr>
          <w:rFonts w:ascii="Times New Roman" w:hAnsi="Times New Roman"/>
          <w:spacing w:val="-2"/>
        </w:rPr>
        <w:t>Interventional studies involving animals or humans, and other studies require ethical approval must list the authority that provided approval and the corresponding ethical approval code.</w:t>
      </w:r>
      <w:bookmarkEnd w:id="4"/>
    </w:p>
    <w:p w14:paraId="7CBF901D" w14:textId="77777777" w:rsidR="0071624B" w:rsidRPr="007E08A8" w:rsidRDefault="0071624B" w:rsidP="0071624B">
      <w:pPr>
        <w:pStyle w:val="MDPI21heading1"/>
        <w:rPr>
          <w:rFonts w:ascii="Times New Roman" w:hAnsi="Times New Roman"/>
        </w:rPr>
      </w:pPr>
      <w:bookmarkStart w:id="5" w:name="_Hlk68772469"/>
      <w:r w:rsidRPr="007E08A8">
        <w:rPr>
          <w:rFonts w:ascii="Times New Roman" w:hAnsi="Times New Roman"/>
        </w:rPr>
        <w:t>3. Results</w:t>
      </w:r>
    </w:p>
    <w:p w14:paraId="5C08A2E4" w14:textId="77777777" w:rsidR="0071624B" w:rsidRPr="007E08A8" w:rsidRDefault="0071624B" w:rsidP="0071624B">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525DF67E" w14:textId="77777777" w:rsidR="0071624B" w:rsidRPr="007E08A8" w:rsidRDefault="0071624B" w:rsidP="0071624B">
      <w:pPr>
        <w:pStyle w:val="MDPI22heading2"/>
        <w:rPr>
          <w:rFonts w:ascii="Times New Roman" w:hAnsi="Times New Roman"/>
        </w:rPr>
      </w:pPr>
      <w:r w:rsidRPr="007E08A8">
        <w:rPr>
          <w:rFonts w:ascii="Times New Roman" w:hAnsi="Times New Roman"/>
        </w:rPr>
        <w:t>3.1. Subsection</w:t>
      </w:r>
    </w:p>
    <w:p w14:paraId="79C62EAA" w14:textId="77777777" w:rsidR="0071624B" w:rsidRPr="007E08A8" w:rsidRDefault="0071624B" w:rsidP="0071624B">
      <w:pPr>
        <w:pStyle w:val="MDPI23heading3"/>
        <w:rPr>
          <w:rFonts w:ascii="Times New Roman" w:hAnsi="Times New Roman"/>
        </w:rPr>
      </w:pPr>
      <w:r w:rsidRPr="007E08A8">
        <w:rPr>
          <w:rFonts w:ascii="Times New Roman" w:hAnsi="Times New Roman"/>
        </w:rPr>
        <w:t>3.1.1. Subsubsection</w:t>
      </w:r>
    </w:p>
    <w:p w14:paraId="42F9295E" w14:textId="77777777" w:rsidR="0071624B" w:rsidRPr="007E08A8" w:rsidRDefault="0071624B" w:rsidP="0071624B">
      <w:pPr>
        <w:pStyle w:val="MDPI35textbeforelist"/>
        <w:rPr>
          <w:rFonts w:ascii="Times New Roman" w:hAnsi="Times New Roman"/>
        </w:rPr>
      </w:pPr>
      <w:r w:rsidRPr="007E08A8">
        <w:rPr>
          <w:rFonts w:ascii="Times New Roman" w:hAnsi="Times New Roman"/>
        </w:rPr>
        <w:t>Bulleted lists look like this:</w:t>
      </w:r>
    </w:p>
    <w:p w14:paraId="6BB4CD7E" w14:textId="77777777" w:rsidR="0071624B" w:rsidRPr="007E08A8" w:rsidRDefault="0071624B" w:rsidP="0071624B">
      <w:pPr>
        <w:pStyle w:val="MDPI38bullet"/>
        <w:rPr>
          <w:rFonts w:ascii="Times New Roman" w:hAnsi="Times New Roman"/>
        </w:rPr>
      </w:pPr>
      <w:r w:rsidRPr="007E08A8">
        <w:rPr>
          <w:rFonts w:ascii="Times New Roman" w:hAnsi="Times New Roman"/>
        </w:rPr>
        <w:t>First bullet</w:t>
      </w:r>
    </w:p>
    <w:p w14:paraId="123C4C85" w14:textId="77777777" w:rsidR="0071624B" w:rsidRPr="007E08A8" w:rsidRDefault="0071624B" w:rsidP="0071624B">
      <w:pPr>
        <w:pStyle w:val="MDPI38bullet"/>
        <w:rPr>
          <w:rFonts w:ascii="Times New Roman" w:hAnsi="Times New Roman"/>
        </w:rPr>
      </w:pPr>
      <w:r w:rsidRPr="007E08A8">
        <w:rPr>
          <w:rFonts w:ascii="Times New Roman" w:hAnsi="Times New Roman"/>
        </w:rPr>
        <w:t>Second bullet</w:t>
      </w:r>
    </w:p>
    <w:p w14:paraId="2E50339A" w14:textId="77777777" w:rsidR="0071624B" w:rsidRPr="007E08A8" w:rsidRDefault="0071624B" w:rsidP="0071624B">
      <w:pPr>
        <w:pStyle w:val="MDPI38bullet"/>
        <w:rPr>
          <w:rFonts w:ascii="Times New Roman" w:hAnsi="Times New Roman"/>
        </w:rPr>
      </w:pPr>
      <w:r w:rsidRPr="007E08A8">
        <w:rPr>
          <w:rFonts w:ascii="Times New Roman" w:hAnsi="Times New Roman"/>
        </w:rPr>
        <w:t>Third bullet</w:t>
      </w:r>
    </w:p>
    <w:p w14:paraId="55D87801" w14:textId="77777777" w:rsidR="0071624B" w:rsidRPr="007E08A8" w:rsidRDefault="0071624B" w:rsidP="0071624B">
      <w:pPr>
        <w:pStyle w:val="MDPI36textafterlist"/>
        <w:spacing w:after="120"/>
        <w:rPr>
          <w:rFonts w:ascii="Times New Roman" w:hAnsi="Times New Roman"/>
        </w:rPr>
      </w:pPr>
      <w:r w:rsidRPr="007E08A8">
        <w:rPr>
          <w:rFonts w:ascii="Times New Roman" w:hAnsi="Times New Roman"/>
        </w:rPr>
        <w:t>Numbered lists can be added as follows:</w:t>
      </w:r>
    </w:p>
    <w:p w14:paraId="6C80AF21" w14:textId="77777777" w:rsidR="0071624B" w:rsidRPr="007E08A8" w:rsidRDefault="0071624B" w:rsidP="0071624B">
      <w:pPr>
        <w:pStyle w:val="MDPI37itemize"/>
        <w:numPr>
          <w:ilvl w:val="0"/>
          <w:numId w:val="12"/>
        </w:numPr>
        <w:ind w:left="425" w:hanging="425"/>
        <w:rPr>
          <w:rFonts w:ascii="Times New Roman" w:hAnsi="Times New Roman"/>
        </w:rPr>
      </w:pPr>
      <w:r w:rsidRPr="007E08A8">
        <w:rPr>
          <w:rFonts w:ascii="Times New Roman" w:hAnsi="Times New Roman"/>
        </w:rPr>
        <w:t>First item</w:t>
      </w:r>
    </w:p>
    <w:p w14:paraId="1FCB6CFE" w14:textId="77777777" w:rsidR="0071624B" w:rsidRPr="007E08A8" w:rsidRDefault="0071624B" w:rsidP="0071624B">
      <w:pPr>
        <w:pStyle w:val="MDPI37itemize"/>
        <w:numPr>
          <w:ilvl w:val="0"/>
          <w:numId w:val="12"/>
        </w:numPr>
        <w:ind w:left="425" w:hanging="425"/>
        <w:rPr>
          <w:rFonts w:ascii="Times New Roman" w:hAnsi="Times New Roman"/>
        </w:rPr>
      </w:pPr>
      <w:r w:rsidRPr="007E08A8">
        <w:rPr>
          <w:rFonts w:ascii="Times New Roman" w:hAnsi="Times New Roman"/>
        </w:rPr>
        <w:t>Second item</w:t>
      </w:r>
    </w:p>
    <w:p w14:paraId="5A21043E" w14:textId="77777777" w:rsidR="0071624B" w:rsidRPr="007E08A8" w:rsidRDefault="0071624B" w:rsidP="0071624B">
      <w:pPr>
        <w:pStyle w:val="MDPI37itemize"/>
        <w:numPr>
          <w:ilvl w:val="0"/>
          <w:numId w:val="12"/>
        </w:numPr>
        <w:ind w:left="425" w:hanging="425"/>
        <w:rPr>
          <w:rFonts w:ascii="Times New Roman" w:hAnsi="Times New Roman"/>
        </w:rPr>
      </w:pPr>
      <w:r w:rsidRPr="007E08A8">
        <w:rPr>
          <w:rFonts w:ascii="Times New Roman" w:hAnsi="Times New Roman"/>
        </w:rPr>
        <w:t>Third item</w:t>
      </w:r>
    </w:p>
    <w:p w14:paraId="3FACB2AA" w14:textId="77777777" w:rsidR="0071624B" w:rsidRPr="00F75819" w:rsidRDefault="0071624B" w:rsidP="0071624B">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5F4EEC10" w14:textId="77777777" w:rsidR="0071624B" w:rsidRPr="00A10A96" w:rsidRDefault="0071624B" w:rsidP="0071624B">
      <w:pPr>
        <w:pStyle w:val="MDPI22heading2"/>
        <w:rPr>
          <w:rFonts w:ascii="Times New Roman" w:hAnsi="Times New Roman"/>
          <w:color w:val="000000" w:themeColor="text1"/>
        </w:rPr>
      </w:pPr>
      <w:r w:rsidRPr="00A10A96">
        <w:rPr>
          <w:rFonts w:ascii="Times New Roman" w:hAnsi="Times New Roman"/>
          <w:color w:val="000000" w:themeColor="text1"/>
        </w:rPr>
        <w:t>3.2. Figures, Tables and Schemes</w:t>
      </w:r>
    </w:p>
    <w:p w14:paraId="71C30683" w14:textId="77777777" w:rsidR="0071624B" w:rsidRPr="007E08A8" w:rsidRDefault="0071624B" w:rsidP="0071624B">
      <w:pPr>
        <w:pStyle w:val="MDPI33textspaceafter"/>
        <w:rPr>
          <w:rFonts w:ascii="Times New Roman" w:hAnsi="Times New Roman"/>
        </w:rPr>
      </w:pPr>
      <w:r w:rsidRPr="00F75819">
        <w:rPr>
          <w:rFonts w:ascii="Times New Roman" w:hAnsi="Times New Roman"/>
          <w:color w:val="000000" w:themeColor="text1"/>
        </w:rPr>
        <w:t>All figures and tables should be cit</w:t>
      </w:r>
      <w:r>
        <w:rPr>
          <w:rFonts w:ascii="Times New Roman" w:hAnsi="Times New Roman"/>
        </w:rPr>
        <w:t>ed in the main text as Fig.</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71624B" w:rsidRPr="007E08A8" w14:paraId="5767C83F" w14:textId="77777777" w:rsidTr="002E1A19">
        <w:trPr>
          <w:jc w:val="center"/>
        </w:trPr>
        <w:tc>
          <w:tcPr>
            <w:tcW w:w="2227" w:type="dxa"/>
          </w:tcPr>
          <w:p w14:paraId="61DDD496" w14:textId="77777777" w:rsidR="0071624B" w:rsidRPr="007E08A8" w:rsidRDefault="0071624B" w:rsidP="002E1A19">
            <w:pPr>
              <w:pStyle w:val="MDPI52figure"/>
              <w:adjustRightInd w:val="0"/>
              <w:snapToGrid w:val="0"/>
              <w:rPr>
                <w:rFonts w:ascii="Times New Roman" w:hAnsi="Times New Roman"/>
              </w:rPr>
            </w:pPr>
            <w:r>
              <w:rPr>
                <w:noProof/>
              </w:rPr>
              <w:drawing>
                <wp:inline distT="0" distB="0" distL="0" distR="0" wp14:anchorId="3DC12ED7" wp14:editId="372EC699">
                  <wp:extent cx="1546667" cy="1440000"/>
                  <wp:effectExtent l="0" t="0" r="0" b="8255"/>
                  <wp:docPr id="6" name="Picture 6"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background with black text&#10;&#10;Description automatically generated"/>
                          <pic:cNvPicPr/>
                        </pic:nvPicPr>
                        <pic:blipFill>
                          <a:blip r:embed="rId8"/>
                          <a:stretch>
                            <a:fillRect/>
                          </a:stretch>
                        </pic:blipFill>
                        <pic:spPr>
                          <a:xfrm>
                            <a:off x="0" y="0"/>
                            <a:ext cx="1546667" cy="1440000"/>
                          </a:xfrm>
                          <a:prstGeom prst="rect">
                            <a:avLst/>
                          </a:prstGeom>
                        </pic:spPr>
                      </pic:pic>
                    </a:graphicData>
                  </a:graphic>
                </wp:inline>
              </w:drawing>
            </w:r>
          </w:p>
          <w:p w14:paraId="16316838" w14:textId="77777777" w:rsidR="0071624B" w:rsidRPr="007E08A8" w:rsidRDefault="0071624B" w:rsidP="002E1A19">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047" w:type="dxa"/>
          </w:tcPr>
          <w:p w14:paraId="0077EB23" w14:textId="77777777" w:rsidR="0071624B" w:rsidRPr="007E08A8" w:rsidRDefault="0071624B" w:rsidP="002E1A19">
            <w:pPr>
              <w:pStyle w:val="MDPI52figure"/>
              <w:adjustRightInd w:val="0"/>
              <w:snapToGrid w:val="0"/>
              <w:rPr>
                <w:rFonts w:ascii="Times New Roman" w:hAnsi="Times New Roman"/>
              </w:rPr>
            </w:pPr>
            <w:r>
              <w:rPr>
                <w:noProof/>
              </w:rPr>
              <w:drawing>
                <wp:inline distT="0" distB="0" distL="0" distR="0" wp14:anchorId="1885A2EB" wp14:editId="59C7C1D9">
                  <wp:extent cx="1539310" cy="1440000"/>
                  <wp:effectExtent l="0" t="0" r="3810" b="8255"/>
                  <wp:docPr id="13" name="Picture 13"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rectangle with black text&#10;&#10;Description automatically generated"/>
                          <pic:cNvPicPr/>
                        </pic:nvPicPr>
                        <pic:blipFill>
                          <a:blip r:embed="rId9"/>
                          <a:stretch>
                            <a:fillRect/>
                          </a:stretch>
                        </pic:blipFill>
                        <pic:spPr>
                          <a:xfrm>
                            <a:off x="0" y="0"/>
                            <a:ext cx="1539310" cy="1440000"/>
                          </a:xfrm>
                          <a:prstGeom prst="rect">
                            <a:avLst/>
                          </a:prstGeom>
                        </pic:spPr>
                      </pic:pic>
                    </a:graphicData>
                  </a:graphic>
                </wp:inline>
              </w:drawing>
            </w:r>
          </w:p>
          <w:p w14:paraId="13845970" w14:textId="77777777" w:rsidR="0071624B" w:rsidRPr="007E08A8" w:rsidRDefault="0071624B" w:rsidP="002E1A19">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437A04D2" w14:textId="77777777" w:rsidR="0071624B" w:rsidRPr="007E08A8" w:rsidRDefault="0071624B" w:rsidP="005F048F">
      <w:pPr>
        <w:pStyle w:val="MDPI51figurecaption"/>
        <w:rPr>
          <w:rFonts w:ascii="Times New Roman" w:hAnsi="Times New Roman"/>
        </w:rPr>
      </w:pPr>
      <w:r>
        <w:rPr>
          <w:rFonts w:ascii="Times New Roman" w:hAnsi="Times New Roman"/>
          <w:b/>
        </w:rPr>
        <w:t>Fig.</w:t>
      </w:r>
      <w:r w:rsidRPr="007E08A8">
        <w:rPr>
          <w:rFonts w:ascii="Times New Roman" w:hAnsi="Times New Roman"/>
          <w:b/>
        </w:rPr>
        <w:t xml:space="preserve"> 1.</w:t>
      </w:r>
      <w:r w:rsidRPr="007E08A8">
        <w:rPr>
          <w:rFonts w:ascii="Times New Roman" w:hAnsi="Times New Roman"/>
        </w:rPr>
        <w:t xml:space="preserve"> This is a figure, Schemes follow the same formatting. If there are multiple panels, they should be </w:t>
      </w:r>
      <w:r w:rsidRPr="00825DEA">
        <w:rPr>
          <w:rFonts w:ascii="Times New Roman" w:hAnsi="Times New Roman"/>
          <w:color w:val="000000" w:themeColor="text1"/>
        </w:rPr>
        <w:t>listed as (</w:t>
      </w:r>
      <w:r w:rsidRPr="00825DEA">
        <w:rPr>
          <w:rFonts w:ascii="Times New Roman" w:hAnsi="Times New Roman"/>
          <w:b/>
          <w:color w:val="000000" w:themeColor="text1"/>
        </w:rPr>
        <w:t>a</w:t>
      </w:r>
      <w:r w:rsidRPr="00825DEA">
        <w:rPr>
          <w:rFonts w:ascii="Times New Roman" w:hAnsi="Times New Roman"/>
          <w:color w:val="000000" w:themeColor="text1"/>
        </w:rPr>
        <w:t xml:space="preserve">) </w:t>
      </w:r>
      <w:r w:rsidRPr="007E08A8">
        <w:rPr>
          <w:rFonts w:ascii="Times New Roman" w:hAnsi="Times New Roman"/>
        </w:rPr>
        <w:t>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3B17CC0C" w14:textId="77777777" w:rsidR="0071624B" w:rsidRPr="007E08A8" w:rsidRDefault="0071624B" w:rsidP="0071624B">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71624B" w:rsidRPr="007E08A8" w14:paraId="67B6CCCA" w14:textId="77777777" w:rsidTr="002E1A19">
        <w:trPr>
          <w:trHeight w:val="283"/>
          <w:jc w:val="center"/>
        </w:trPr>
        <w:tc>
          <w:tcPr>
            <w:tcW w:w="1599" w:type="dxa"/>
            <w:tcBorders>
              <w:bottom w:val="single" w:sz="4" w:space="0" w:color="auto"/>
            </w:tcBorders>
            <w:shd w:val="clear" w:color="auto" w:fill="auto"/>
            <w:vAlign w:val="center"/>
          </w:tcPr>
          <w:p w14:paraId="1AFBC772" w14:textId="77777777" w:rsidR="0071624B" w:rsidRPr="007E08A8" w:rsidRDefault="0071624B"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481F2725" w14:textId="77777777" w:rsidR="0071624B" w:rsidRPr="007E08A8" w:rsidRDefault="0071624B"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6E2DA243" w14:textId="77777777" w:rsidR="0071624B" w:rsidRPr="007E08A8" w:rsidRDefault="0071624B" w:rsidP="002E1A19">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71624B" w:rsidRPr="007E08A8" w14:paraId="12EC816E" w14:textId="77777777" w:rsidTr="002E1A19">
        <w:trPr>
          <w:trHeight w:val="283"/>
          <w:jc w:val="center"/>
        </w:trPr>
        <w:tc>
          <w:tcPr>
            <w:tcW w:w="1599" w:type="dxa"/>
            <w:shd w:val="clear" w:color="auto" w:fill="auto"/>
            <w:vAlign w:val="center"/>
          </w:tcPr>
          <w:p w14:paraId="6ADB4350"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78B23D69"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68EACDF8"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Data</w:t>
            </w:r>
          </w:p>
        </w:tc>
      </w:tr>
      <w:tr w:rsidR="0071624B" w:rsidRPr="007E08A8" w14:paraId="44BCF0F5" w14:textId="77777777" w:rsidTr="002E1A19">
        <w:trPr>
          <w:trHeight w:val="283"/>
          <w:jc w:val="center"/>
        </w:trPr>
        <w:tc>
          <w:tcPr>
            <w:tcW w:w="1599" w:type="dxa"/>
            <w:shd w:val="clear" w:color="auto" w:fill="auto"/>
            <w:vAlign w:val="center"/>
          </w:tcPr>
          <w:p w14:paraId="162E26BD"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0390E8F8"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6946306F" w14:textId="77777777" w:rsidR="0071624B" w:rsidRPr="007E08A8" w:rsidRDefault="0071624B" w:rsidP="002E1A19">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15E4A27A" w14:textId="7F39E47A" w:rsidR="0071624B" w:rsidRPr="0071624B" w:rsidRDefault="0071624B" w:rsidP="0071624B">
      <w:pPr>
        <w:pStyle w:val="MDPI43tablefooter"/>
        <w:spacing w:after="240"/>
        <w:jc w:val="center"/>
        <w:rPr>
          <w:rFonts w:ascii="Times New Roman" w:hAnsi="Times New Roman"/>
          <w:i/>
          <w:noProof/>
          <w:snapToGrid w:val="0"/>
          <w:color w:val="000000" w:themeColor="text1"/>
          <w:sz w:val="20"/>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r>
        <w:rPr>
          <w:rFonts w:ascii="Times New Roman" w:hAnsi="Times New Roman"/>
        </w:rPr>
        <w:br w:type="page"/>
      </w:r>
    </w:p>
    <w:p w14:paraId="3810B566" w14:textId="72D5F9FF" w:rsidR="0071624B" w:rsidRPr="00A10A96" w:rsidRDefault="0071624B" w:rsidP="0071624B">
      <w:pPr>
        <w:pStyle w:val="MDPI22heading2"/>
        <w:spacing w:before="0"/>
        <w:rPr>
          <w:rFonts w:ascii="Times New Roman" w:hAnsi="Times New Roman"/>
        </w:rPr>
      </w:pPr>
      <w:r w:rsidRPr="00A10A96">
        <w:rPr>
          <w:rFonts w:ascii="Times New Roman" w:hAnsi="Times New Roman"/>
        </w:rPr>
        <w:lastRenderedPageBreak/>
        <w:t>3.3. Formatting of Mathematical Components</w:t>
      </w:r>
    </w:p>
    <w:p w14:paraId="740BDA9A" w14:textId="77777777" w:rsidR="0071624B" w:rsidRPr="007E08A8" w:rsidRDefault="0071624B" w:rsidP="0071624B">
      <w:pPr>
        <w:pStyle w:val="MDPI31text"/>
        <w:tabs>
          <w:tab w:val="left" w:pos="4583"/>
        </w:tabs>
        <w:rPr>
          <w:rFonts w:ascii="Times New Roman" w:hAnsi="Times New Roman"/>
        </w:rPr>
      </w:pPr>
      <w:r w:rsidRPr="007E08A8">
        <w:rPr>
          <w:rFonts w:ascii="Times New Roman" w:hAnsi="Times New Roman"/>
        </w:rPr>
        <w:t>This is an example of an equation:</w:t>
      </w:r>
      <w:r>
        <w:rPr>
          <w:rFonts w:ascii="Times New Roman" w:hAnsi="Times New Roman"/>
        </w:rPr>
        <w:tab/>
      </w:r>
    </w:p>
    <w:tbl>
      <w:tblPr>
        <w:tblW w:w="5000" w:type="pct"/>
        <w:jc w:val="center"/>
        <w:tblCellMar>
          <w:left w:w="0" w:type="dxa"/>
          <w:right w:w="0" w:type="dxa"/>
        </w:tblCellMar>
        <w:tblLook w:val="04A0" w:firstRow="1" w:lastRow="0" w:firstColumn="1" w:lastColumn="0" w:noHBand="0" w:noVBand="1"/>
      </w:tblPr>
      <w:tblGrid>
        <w:gridCol w:w="9951"/>
        <w:gridCol w:w="515"/>
      </w:tblGrid>
      <w:tr w:rsidR="0071624B" w:rsidRPr="007E08A8" w14:paraId="5D417DAB" w14:textId="77777777" w:rsidTr="002E1A19">
        <w:trPr>
          <w:jc w:val="center"/>
        </w:trPr>
        <w:tc>
          <w:tcPr>
            <w:tcW w:w="4754" w:type="pct"/>
          </w:tcPr>
          <w:p w14:paraId="05CE29E7" w14:textId="77777777" w:rsidR="0071624B" w:rsidRPr="007E08A8" w:rsidRDefault="0071624B" w:rsidP="002E1A19">
            <w:pPr>
              <w:pStyle w:val="MDPI39equation"/>
              <w:rPr>
                <w:rFonts w:ascii="Times New Roman" w:hAnsi="Times New Roman"/>
              </w:rPr>
            </w:pPr>
            <w:r w:rsidRPr="00F0524F">
              <w:rPr>
                <w:rFonts w:ascii="Times New Roman" w:hAnsi="Times New Roman"/>
                <w:i/>
                <w:iCs/>
              </w:rPr>
              <w:t>a</w:t>
            </w:r>
            <w:r w:rsidRPr="007E08A8">
              <w:rPr>
                <w:rFonts w:ascii="Times New Roman" w:hAnsi="Times New Roman"/>
              </w:rPr>
              <w:t xml:space="preserve"> = 1,</w:t>
            </w:r>
          </w:p>
        </w:tc>
        <w:tc>
          <w:tcPr>
            <w:tcW w:w="246" w:type="pct"/>
            <w:vAlign w:val="center"/>
          </w:tcPr>
          <w:p w14:paraId="512A4262" w14:textId="77777777" w:rsidR="0071624B" w:rsidRPr="007E08A8" w:rsidRDefault="0071624B" w:rsidP="002E1A19">
            <w:pPr>
              <w:pStyle w:val="MDPI3aequationnumber"/>
              <w:spacing w:line="260" w:lineRule="atLeast"/>
              <w:rPr>
                <w:rFonts w:ascii="Times New Roman" w:hAnsi="Times New Roman"/>
              </w:rPr>
            </w:pPr>
            <w:r w:rsidRPr="007E08A8">
              <w:rPr>
                <w:rFonts w:ascii="Times New Roman" w:hAnsi="Times New Roman"/>
              </w:rPr>
              <w:t>(1)</w:t>
            </w:r>
          </w:p>
        </w:tc>
      </w:tr>
    </w:tbl>
    <w:p w14:paraId="347F01AF" w14:textId="77777777" w:rsidR="0071624B" w:rsidRPr="007E08A8" w:rsidRDefault="0071624B" w:rsidP="0071624B">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07705405" w14:textId="77777777" w:rsidR="0071624B" w:rsidRPr="007E08A8" w:rsidRDefault="0071624B" w:rsidP="0071624B">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7B53F531" w14:textId="77777777" w:rsidR="0071624B" w:rsidRPr="007E08A8" w:rsidRDefault="0071624B" w:rsidP="0071624B">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5EF24D8A" w14:textId="77777777" w:rsidR="0071624B" w:rsidRPr="007E08A8" w:rsidRDefault="0071624B" w:rsidP="0071624B">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109580FA" w14:textId="77777777" w:rsidR="0071624B" w:rsidRDefault="0071624B" w:rsidP="0071624B">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5281A221" w14:textId="77777777" w:rsidR="0071624B" w:rsidRDefault="0071624B" w:rsidP="0071624B">
      <w:pPr>
        <w:pStyle w:val="MDPI31text"/>
        <w:spacing w:before="240"/>
        <w:rPr>
          <w:rFonts w:ascii="Times New Roman" w:hAnsi="Times New Roman"/>
        </w:rPr>
      </w:pPr>
      <w:r w:rsidRPr="007E08A8">
        <w:rPr>
          <w:rFonts w:ascii="Times New Roman" w:hAnsi="Times New Roman"/>
        </w:rPr>
        <w:t>The text continues here.</w:t>
      </w:r>
    </w:p>
    <w:p w14:paraId="5235A560" w14:textId="77777777" w:rsidR="0071624B" w:rsidRPr="007E08A8" w:rsidRDefault="0071624B" w:rsidP="0071624B">
      <w:pPr>
        <w:pStyle w:val="MDPI21heading1"/>
        <w:rPr>
          <w:rFonts w:ascii="Times New Roman" w:hAnsi="Times New Roman"/>
        </w:rPr>
      </w:pPr>
      <w:r w:rsidRPr="007E08A8">
        <w:rPr>
          <w:rFonts w:ascii="Times New Roman" w:hAnsi="Times New Roman"/>
        </w:rPr>
        <w:t>4. Discussion</w:t>
      </w:r>
    </w:p>
    <w:p w14:paraId="6F164876" w14:textId="77777777" w:rsidR="0071624B" w:rsidRDefault="0071624B" w:rsidP="0071624B">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44E6C8FC" w14:textId="77777777" w:rsidR="0071624B" w:rsidRPr="00F75819" w:rsidRDefault="0071624B" w:rsidP="0071624B">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64B93799" w14:textId="77777777" w:rsidR="0071624B" w:rsidRDefault="0071624B" w:rsidP="0071624B">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3096D06F" w14:textId="77777777" w:rsidR="0071624B" w:rsidRPr="00F75819" w:rsidRDefault="0071624B" w:rsidP="0071624B">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24C702B9" w14:textId="77777777" w:rsidR="0071624B" w:rsidRDefault="0071624B" w:rsidP="0071624B">
      <w:pPr>
        <w:pStyle w:val="MDPI31text"/>
        <w:rPr>
          <w:rFonts w:ascii="Times New Roman" w:hAnsi="Times New Roman"/>
          <w:color w:val="000000" w:themeColor="text1"/>
        </w:rPr>
      </w:pPr>
      <w:r w:rsidRPr="00F75819">
        <w:rPr>
          <w:rFonts w:ascii="Times New Roman" w:hAnsi="Times New Roman"/>
          <w:color w:val="000000" w:themeColor="text1"/>
        </w:rPr>
        <w:t xml:space="preserve">This section is not mandatory but may be added if patents </w:t>
      </w:r>
      <w:r>
        <w:rPr>
          <w:rFonts w:ascii="Times New Roman" w:hAnsi="Times New Roman"/>
          <w:color w:val="000000" w:themeColor="text1"/>
        </w:rPr>
        <w:t>result</w:t>
      </w:r>
      <w:r w:rsidRPr="00F75819">
        <w:rPr>
          <w:rFonts w:ascii="Times New Roman" w:hAnsi="Times New Roman"/>
          <w:color w:val="000000" w:themeColor="text1"/>
        </w:rPr>
        <w:t xml:space="preserve"> from the work reported in this manuscript.</w:t>
      </w:r>
    </w:p>
    <w:p w14:paraId="01C0493B" w14:textId="77777777" w:rsidR="0071624B" w:rsidRDefault="0071624B" w:rsidP="0071624B">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48C5FDA0" w14:textId="059BC676" w:rsidR="0071624B" w:rsidRPr="00025D3A" w:rsidRDefault="0071624B" w:rsidP="0071624B">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Pr>
          <w:rFonts w:ascii="Times New Roman" w:hAnsi="Times New Roman"/>
          <w:b/>
        </w:rPr>
        <w:t>File</w:t>
      </w:r>
      <w:r w:rsidRPr="0089361B">
        <w:rPr>
          <w:rFonts w:ascii="Times New Roman" w:hAnsi="Times New Roman"/>
          <w:b/>
        </w:rPr>
        <w:t>:</w:t>
      </w:r>
      <w:r w:rsidRPr="0089361B">
        <w:rPr>
          <w:rFonts w:ascii="Times New Roman" w:hAnsi="Times New Roman"/>
        </w:rPr>
        <w:t xml:space="preserve"> I</w:t>
      </w:r>
      <w:r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Pr="00B56160">
        <w:rPr>
          <w:rFonts w:ascii="Times New Roman" w:hAnsi="Times New Roman"/>
        </w:rPr>
        <w:t>www.iikii.com/</w:t>
      </w:r>
      <w:r>
        <w:rPr>
          <w:rFonts w:ascii="Times New Roman" w:hAnsi="Times New Roman"/>
        </w:rPr>
        <w:t>ijesp</w:t>
      </w:r>
      <w:r w:rsidRPr="00B56160">
        <w:rPr>
          <w:rFonts w:ascii="Times New Roman" w:hAnsi="Times New Roman"/>
        </w:rPr>
        <w:t>/</w:t>
      </w:r>
      <w:r>
        <w:rPr>
          <w:rFonts w:ascii="Times New Roman" w:hAnsi="Times New Roman"/>
        </w:rPr>
        <w:t>xxx</w:t>
      </w:r>
      <w:r w:rsidRPr="00B56160">
        <w:rPr>
          <w:rFonts w:ascii="Times New Roman" w:hAnsi="Times New Roman"/>
        </w:rPr>
        <w:t>/s001</w:t>
      </w:r>
      <w:r>
        <w:rPr>
          <w:rFonts w:ascii="Times New Roman" w:hAnsi="Times New Roman"/>
        </w:rPr>
        <w:t>, including</w:t>
      </w:r>
      <w:r w:rsidRPr="00025D3A">
        <w:rPr>
          <w:rFonts w:ascii="Times New Roman" w:hAnsi="Times New Roman"/>
        </w:rPr>
        <w:t xml:space="preserve"> </w:t>
      </w:r>
      <w:r w:rsidRPr="00B56160">
        <w:rPr>
          <w:rFonts w:ascii="Times New Roman" w:hAnsi="Times New Roman"/>
        </w:rPr>
        <w:t>Fig</w:t>
      </w:r>
      <w:r>
        <w:rPr>
          <w:rFonts w:ascii="Times New Roman" w:hAnsi="Times New Roman"/>
        </w:rPr>
        <w:t>.</w:t>
      </w:r>
      <w:r w:rsidRPr="00B56160">
        <w:rPr>
          <w:rFonts w:ascii="Times New Roman" w:hAnsi="Times New Roman"/>
        </w:rPr>
        <w:t xml:space="preserve"> S1: title; Table S1: title; Video S1: title.</w:t>
      </w:r>
    </w:p>
    <w:p w14:paraId="6E9FCEDF" w14:textId="77777777" w:rsidR="0071624B" w:rsidRPr="00025D3A" w:rsidRDefault="0071624B" w:rsidP="0071624B">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03D03980" w14:textId="77777777" w:rsidR="0071624B" w:rsidRDefault="0071624B" w:rsidP="0071624B">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663A99F9" w14:textId="77777777" w:rsidR="0071624B" w:rsidRPr="003343D9" w:rsidRDefault="0071624B" w:rsidP="0071624B">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7131C151" w14:textId="77777777" w:rsidR="0071624B" w:rsidRDefault="0071624B" w:rsidP="0071624B">
      <w:pPr>
        <w:spacing w:line="240" w:lineRule="auto"/>
        <w:jc w:val="left"/>
        <w:rPr>
          <w:b/>
          <w:bCs/>
          <w:snapToGrid w:val="0"/>
          <w:sz w:val="18"/>
          <w:lang w:bidi="en-US"/>
        </w:rPr>
      </w:pPr>
      <w:r>
        <w:rPr>
          <w:b/>
          <w:bCs/>
        </w:rPr>
        <w:br w:type="page"/>
      </w:r>
    </w:p>
    <w:p w14:paraId="1CD234CB" w14:textId="77777777" w:rsidR="0071624B" w:rsidRPr="003343D9" w:rsidRDefault="0071624B" w:rsidP="0071624B">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474006AB" w14:textId="77777777" w:rsidR="0071624B" w:rsidRPr="00025D3A" w:rsidRDefault="0071624B" w:rsidP="0071624B">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7E4CAD6D" w14:textId="77777777" w:rsidR="0071624B" w:rsidRPr="00F75819" w:rsidRDefault="0071624B" w:rsidP="0071624B">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5EA63099" w14:textId="77777777" w:rsidR="0071624B" w:rsidRPr="00F75819" w:rsidRDefault="0071624B" w:rsidP="0071624B">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8A33D1E" w14:textId="77777777" w:rsidR="0071624B" w:rsidRPr="00F75819" w:rsidRDefault="0071624B" w:rsidP="0071624B">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196C7215" w14:textId="77777777" w:rsidR="0071624B" w:rsidRPr="00F75819" w:rsidRDefault="0071624B" w:rsidP="0071624B">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70613C5C" w14:textId="77777777" w:rsidR="0071624B" w:rsidRPr="00F75819" w:rsidRDefault="0071624B" w:rsidP="0071624B">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5D55801E" w14:textId="77777777" w:rsidR="0071624B" w:rsidRDefault="0071624B" w:rsidP="0071624B">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bookmarkEnd w:id="5"/>
    <w:p w14:paraId="3420F1EA" w14:textId="77777777" w:rsidR="0071624B" w:rsidRPr="00F75819" w:rsidRDefault="0071624B" w:rsidP="0071624B">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6EED70E0" w14:textId="77777777" w:rsidR="0071624B" w:rsidRPr="00F75819" w:rsidRDefault="0071624B" w:rsidP="0071624B">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F75819">
        <w:rPr>
          <w:rFonts w:ascii="Times New Roman" w:hAnsi="Times New Roman"/>
          <w:color w:val="000000" w:themeColor="text1"/>
        </w:rPr>
        <w:t>ReferenceManager</w:t>
      </w:r>
      <w:proofErr w:type="spellEnd"/>
      <w:r w:rsidRPr="00F75819">
        <w:rPr>
          <w:rFonts w:ascii="Times New Roman" w:eastAsia="Malgun Gothic" w:hAnsi="Times New Roman"/>
          <w:color w:val="000000" w:themeColor="text1"/>
          <w:lang w:eastAsia="ko-KR"/>
        </w:rPr>
        <w:t>,</w:t>
      </w:r>
      <w:r w:rsidRPr="00F75819">
        <w:rPr>
          <w:rFonts w:ascii="Times New Roman" w:hAnsi="Times New Roman"/>
          <w:color w:val="000000" w:themeColor="text1"/>
        </w:rPr>
        <w:t xml:space="preserve"> or Zotero to avoid typing mistakes and duplicated references. Include the digital object identifier (DOI) for all references where available.</w:t>
      </w:r>
    </w:p>
    <w:p w14:paraId="26103D88" w14:textId="77777777" w:rsidR="0071624B" w:rsidRPr="00F75819" w:rsidRDefault="0071624B" w:rsidP="0071624B">
      <w:pPr>
        <w:pStyle w:val="MDPI71References"/>
        <w:numPr>
          <w:ilvl w:val="0"/>
          <w:numId w:val="0"/>
        </w:numPr>
        <w:ind w:left="425"/>
        <w:rPr>
          <w:rFonts w:ascii="Times New Roman" w:hAnsi="Times New Roman"/>
          <w:color w:val="000000" w:themeColor="text1"/>
        </w:rPr>
      </w:pPr>
    </w:p>
    <w:p w14:paraId="5815637F" w14:textId="77777777" w:rsidR="0071624B" w:rsidRPr="00F75819" w:rsidRDefault="0071624B" w:rsidP="0071624B">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 xml:space="preserve">Citations and References in Supplementary files are permitted provided that they also appear in the reference list here. </w:t>
      </w:r>
    </w:p>
    <w:p w14:paraId="4796D7DA" w14:textId="77777777" w:rsidR="0071624B" w:rsidRPr="00F75819" w:rsidRDefault="0071624B" w:rsidP="0071624B">
      <w:pPr>
        <w:pStyle w:val="MDPI71References"/>
        <w:numPr>
          <w:ilvl w:val="0"/>
          <w:numId w:val="0"/>
        </w:numPr>
        <w:ind w:left="425"/>
        <w:rPr>
          <w:rFonts w:ascii="Times New Roman" w:hAnsi="Times New Roman"/>
          <w:color w:val="000000" w:themeColor="text1"/>
        </w:rPr>
      </w:pPr>
    </w:p>
    <w:p w14:paraId="00E3A270" w14:textId="77777777" w:rsidR="0071624B" w:rsidRPr="00F75819" w:rsidRDefault="0071624B" w:rsidP="0071624B">
      <w:pPr>
        <w:pStyle w:val="MDPI71References"/>
        <w:numPr>
          <w:ilvl w:val="0"/>
          <w:numId w:val="0"/>
        </w:numPr>
        <w:ind w:left="425"/>
        <w:rPr>
          <w:rFonts w:ascii="Times New Roman" w:hAnsi="Times New Roman"/>
          <w:color w:val="000000" w:themeColor="text1"/>
        </w:rPr>
      </w:pPr>
      <w:r w:rsidRPr="00F75819">
        <w:rPr>
          <w:rFonts w:ascii="Times New Roman" w:hAnsi="Times New Roman"/>
          <w:color w:val="000000" w:themeColor="text1"/>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37DB46CE" w14:textId="77777777" w:rsidR="0071624B" w:rsidRDefault="0071624B" w:rsidP="0071624B">
      <w:pPr>
        <w:pStyle w:val="MDPI71References"/>
        <w:numPr>
          <w:ilvl w:val="0"/>
          <w:numId w:val="0"/>
        </w:numPr>
        <w:ind w:left="425"/>
        <w:rPr>
          <w:rFonts w:ascii="Times New Roman" w:hAnsi="Times New Roman"/>
          <w:color w:val="000000" w:themeColor="text1"/>
        </w:rPr>
      </w:pPr>
    </w:p>
    <w:p w14:paraId="72381571" w14:textId="77777777" w:rsidR="0071624B" w:rsidRDefault="0071624B" w:rsidP="0071624B">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6C9B75BA" w14:textId="4A7399B8" w:rsidR="0071624B" w:rsidRDefault="0071624B" w:rsidP="0071624B">
      <w:pPr>
        <w:pStyle w:val="MDPI71References"/>
        <w:numPr>
          <w:ilvl w:val="0"/>
          <w:numId w:val="0"/>
        </w:numPr>
        <w:ind w:left="425"/>
        <w:rPr>
          <w:rFonts w:ascii="Times New Roman" w:hAnsi="Times New Roman"/>
          <w:color w:val="000000" w:themeColor="text1"/>
        </w:rPr>
      </w:pPr>
    </w:p>
    <w:p w14:paraId="6D3D20BE" w14:textId="77777777" w:rsidR="003F3623" w:rsidRPr="00AF55B3"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w:t>
      </w:r>
      <w:r>
        <w:rPr>
          <w:rFonts w:ascii="Times New Roman" w:hAnsi="Times New Roman"/>
          <w:color w:val="000000" w:themeColor="text1"/>
        </w:rPr>
        <w:t xml:space="preserve"> </w:t>
      </w:r>
      <w:r w:rsidRPr="00F75819">
        <w:rPr>
          <w:rFonts w:ascii="Times New Roman" w:hAnsi="Times New Roman"/>
          <w:color w:val="000000" w:themeColor="text1"/>
        </w:rPr>
        <w:t xml:space="preserve">Title of the article.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w:t>
      </w:r>
      <w:r w:rsidRPr="00F75819">
        <w:rPr>
          <w:rFonts w:ascii="Times New Roman" w:hAnsi="Times New Roman"/>
          <w:b/>
          <w:color w:val="000000" w:themeColor="text1"/>
        </w:rPr>
        <w:t>Year</w:t>
      </w:r>
      <w:r w:rsidRPr="00F75819">
        <w:rPr>
          <w:rFonts w:ascii="Times New Roman" w:hAnsi="Times New Roman"/>
          <w:color w:val="000000" w:themeColor="text1"/>
        </w:rPr>
        <w:t xml:space="preserve">, </w:t>
      </w:r>
      <w:r w:rsidRPr="00F75819">
        <w:rPr>
          <w:rFonts w:ascii="Times New Roman" w:hAnsi="Times New Roman"/>
          <w:i/>
          <w:color w:val="000000" w:themeColor="text1"/>
        </w:rPr>
        <w:t>Volume</w:t>
      </w:r>
      <w:r w:rsidRPr="00AF55B3">
        <w:rPr>
          <w:rFonts w:ascii="Times New Roman" w:hAnsi="Times New Roman"/>
          <w:color w:val="000000" w:themeColor="text1"/>
        </w:rPr>
        <w:t xml:space="preserve">, </w:t>
      </w:r>
      <w:proofErr w:type="spellStart"/>
      <w:r w:rsidRPr="00AF55B3">
        <w:rPr>
          <w:rFonts w:ascii="Times New Roman" w:hAnsi="Times New Roman"/>
          <w:color w:val="000000" w:themeColor="text1"/>
        </w:rPr>
        <w:t>F</w:t>
      </w:r>
      <w:r w:rsidRPr="00AF55B3">
        <w:rPr>
          <w:rFonts w:ascii="Times New Roman" w:eastAsia="等线" w:hAnsi="Times New Roman"/>
          <w:color w:val="000000" w:themeColor="text1"/>
          <w:lang w:eastAsia="zh-CN"/>
        </w:rPr>
        <w:t>irst</w:t>
      </w:r>
      <w:r w:rsidRPr="00AF55B3">
        <w:rPr>
          <w:rFonts w:ascii="Times New Roman" w:hAnsi="Times New Roman"/>
          <w:color w:val="000000" w:themeColor="text1"/>
        </w:rPr>
        <w:t>page</w:t>
      </w:r>
      <w:proofErr w:type="spellEnd"/>
      <w:r w:rsidRPr="00AF55B3">
        <w:rPr>
          <w:rFonts w:ascii="Times New Roman" w:hAnsi="Times New Roman"/>
          <w:color w:val="000000" w:themeColor="text1"/>
        </w:rPr>
        <w:t>–</w:t>
      </w:r>
      <w:proofErr w:type="spellStart"/>
      <w:r w:rsidRPr="00AF55B3">
        <w:rPr>
          <w:rFonts w:ascii="Times New Roman" w:hAnsi="Times New Roman"/>
          <w:color w:val="000000" w:themeColor="text1"/>
        </w:rPr>
        <w:t>Lastpage</w:t>
      </w:r>
      <w:proofErr w:type="spellEnd"/>
      <w:r w:rsidRPr="00AF55B3">
        <w:rPr>
          <w:rFonts w:ascii="Times New Roman" w:hAnsi="Times New Roman"/>
          <w:color w:val="000000" w:themeColor="text1"/>
        </w:rPr>
        <w:t>/Article Number. https://doi.org/</w:t>
      </w:r>
      <w:r>
        <w:rPr>
          <w:rFonts w:ascii="Times New Roman" w:hAnsi="Times New Roman"/>
          <w:color w:val="000000" w:themeColor="text1"/>
        </w:rPr>
        <w:t>xxx</w:t>
      </w:r>
      <w:r w:rsidRPr="00AF55B3">
        <w:rPr>
          <w:rFonts w:ascii="Times New Roman" w:hAnsi="Times New Roman"/>
          <w:color w:val="000000" w:themeColor="text1"/>
        </w:rPr>
        <w:t>xx (DOI LINK, if available)</w:t>
      </w:r>
    </w:p>
    <w:p w14:paraId="5D1E0FEF" w14:textId="77777777" w:rsidR="003F3623" w:rsidRPr="00F75819"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Title of the chapter. In </w:t>
      </w:r>
      <w:r w:rsidRPr="00F75819">
        <w:rPr>
          <w:rFonts w:ascii="Times New Roman" w:hAnsi="Times New Roman"/>
          <w:i/>
          <w:color w:val="000000" w:themeColor="text1"/>
        </w:rPr>
        <w:t>Book Title</w:t>
      </w:r>
      <w:r w:rsidRPr="00F75819">
        <w:rPr>
          <w:rFonts w:ascii="Times New Roman" w:hAnsi="Times New Roman"/>
          <w:color w:val="000000" w:themeColor="text1"/>
        </w:rPr>
        <w:t xml:space="preserve">, 2nd ed.; Editor 1, </w:t>
      </w:r>
      <w:r>
        <w:rPr>
          <w:rFonts w:ascii="Times New Roman" w:hAnsi="Times New Roman"/>
          <w:color w:val="000000" w:themeColor="text1"/>
        </w:rPr>
        <w:t>F.M</w:t>
      </w:r>
      <w:r w:rsidRPr="00F75819">
        <w:rPr>
          <w:rFonts w:ascii="Times New Roman" w:hAnsi="Times New Roman"/>
          <w:color w:val="000000" w:themeColor="text1"/>
        </w:rPr>
        <w:t xml:space="preserve">., Editor 2, </w:t>
      </w:r>
      <w:r>
        <w:rPr>
          <w:rFonts w:ascii="Times New Roman" w:hAnsi="Times New Roman"/>
          <w:color w:val="000000" w:themeColor="text1"/>
        </w:rPr>
        <w:t>F.M</w:t>
      </w:r>
      <w:r w:rsidRPr="00F75819">
        <w:rPr>
          <w:rFonts w:ascii="Times New Roman" w:hAnsi="Times New Roman"/>
          <w:color w:val="000000" w:themeColor="text1"/>
        </w:rPr>
        <w:t>., Eds.; Publisher</w:t>
      </w:r>
      <w:r>
        <w:rPr>
          <w:rFonts w:ascii="Times New Roman" w:hAnsi="Times New Roman"/>
          <w:color w:val="000000" w:themeColor="text1"/>
        </w:rPr>
        <w:t xml:space="preserve"> Name</w:t>
      </w:r>
      <w:r w:rsidRPr="00F75819">
        <w:rPr>
          <w:rFonts w:ascii="Times New Roman" w:hAnsi="Times New Roman"/>
          <w:color w:val="000000" w:themeColor="text1"/>
        </w:rPr>
        <w:t xml:space="preserve">: </w:t>
      </w:r>
      <w:r>
        <w:rPr>
          <w:rFonts w:ascii="Times New Roman" w:hAnsi="Times New Roman"/>
          <w:color w:val="000000" w:themeColor="text1"/>
        </w:rPr>
        <w:t>City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xml:space="preserve">, </w:t>
      </w:r>
      <w:r>
        <w:rPr>
          <w:rFonts w:ascii="Times New Roman" w:hAnsi="Times New Roman"/>
          <w:color w:val="000000" w:themeColor="text1"/>
        </w:rPr>
        <w:t>Year</w:t>
      </w:r>
      <w:r w:rsidRPr="00F75819">
        <w:rPr>
          <w:rFonts w:ascii="Times New Roman" w:hAnsi="Times New Roman"/>
          <w:color w:val="000000" w:themeColor="text1"/>
        </w:rPr>
        <w:t>; Volume 3</w:t>
      </w:r>
      <w:r>
        <w:rPr>
          <w:rFonts w:ascii="Times New Roman" w:hAnsi="Times New Roman"/>
          <w:color w:val="000000" w:themeColor="text1"/>
        </w:rPr>
        <w:t xml:space="preserve"> (if available)</w:t>
      </w:r>
      <w:r w:rsidRPr="00F75819">
        <w:rPr>
          <w:rFonts w:ascii="Times New Roman" w:hAnsi="Times New Roman"/>
          <w:color w:val="000000" w:themeColor="text1"/>
        </w:rPr>
        <w:t>, pp. 154–196.</w:t>
      </w:r>
    </w:p>
    <w:p w14:paraId="655627DA" w14:textId="77777777" w:rsidR="003F3623" w:rsidRPr="00F75819"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w:t>
      </w:r>
      <w:r w:rsidRPr="00F75819">
        <w:rPr>
          <w:rFonts w:ascii="Times New Roman" w:hAnsi="Times New Roman"/>
          <w:i/>
          <w:color w:val="000000" w:themeColor="text1"/>
        </w:rPr>
        <w:t>Book Title</w:t>
      </w:r>
      <w:r w:rsidRPr="00F75819">
        <w:rPr>
          <w:rFonts w:ascii="Times New Roman" w:hAnsi="Times New Roman"/>
          <w:color w:val="000000" w:themeColor="text1"/>
        </w:rPr>
        <w:t>, 3rd ed.; Publisher</w:t>
      </w:r>
      <w:r>
        <w:rPr>
          <w:rFonts w:ascii="Times New Roman" w:hAnsi="Times New Roman"/>
          <w:color w:val="000000" w:themeColor="text1"/>
        </w:rPr>
        <w:t xml:space="preserve"> Name</w:t>
      </w:r>
      <w:r w:rsidRPr="00F75819">
        <w:rPr>
          <w:rFonts w:ascii="Times New Roman" w:hAnsi="Times New Roman"/>
          <w:color w:val="000000" w:themeColor="text1"/>
        </w:rPr>
        <w:t xml:space="preserve">: </w:t>
      </w:r>
      <w:r>
        <w:rPr>
          <w:rFonts w:ascii="Times New Roman" w:hAnsi="Times New Roman"/>
          <w:color w:val="000000" w:themeColor="text1"/>
        </w:rPr>
        <w:t>City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xml:space="preserve">, </w:t>
      </w:r>
      <w:r>
        <w:rPr>
          <w:rFonts w:ascii="Times New Roman" w:hAnsi="Times New Roman"/>
          <w:color w:val="000000" w:themeColor="text1"/>
        </w:rPr>
        <w:t>Year</w:t>
      </w:r>
      <w:r w:rsidRPr="00F75819">
        <w:rPr>
          <w:rFonts w:ascii="Times New Roman" w:hAnsi="Times New Roman"/>
          <w:color w:val="000000" w:themeColor="text1"/>
        </w:rPr>
        <w:t>; pp. 154–196.</w:t>
      </w:r>
    </w:p>
    <w:p w14:paraId="3543C2D8" w14:textId="77777777" w:rsidR="003F3623" w:rsidRPr="00F75819"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Title of Unpublished Work. </w:t>
      </w:r>
      <w:r w:rsidRPr="00F75819">
        <w:rPr>
          <w:rFonts w:ascii="Times New Roman" w:hAnsi="Times New Roman"/>
          <w:i/>
          <w:color w:val="000000" w:themeColor="text1"/>
        </w:rPr>
        <w:t>Journal Name</w:t>
      </w:r>
      <w:r w:rsidRPr="00F75819">
        <w:rPr>
          <w:rFonts w:ascii="Times New Roman" w:hAnsi="Times New Roman"/>
          <w:color w:val="000000" w:themeColor="text1"/>
        </w:rPr>
        <w:t xml:space="preserve"> stage of publication (under review; accepted; in press).</w:t>
      </w:r>
    </w:p>
    <w:p w14:paraId="03969A7C" w14:textId="77777777" w:rsidR="003F3623" w:rsidRPr="00F75819"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(University, City, State, Country</w:t>
      </w:r>
      <w:r>
        <w:rPr>
          <w:rFonts w:ascii="Times New Roman" w:hAnsi="Times New Roman"/>
          <w:color w:val="000000" w:themeColor="text1"/>
        </w:rPr>
        <w:t>/Region</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(Institute, City, State, Country</w:t>
      </w:r>
      <w:r>
        <w:rPr>
          <w:rFonts w:ascii="Times New Roman" w:hAnsi="Times New Roman"/>
          <w:color w:val="000000" w:themeColor="text1"/>
        </w:rPr>
        <w:t>/Region</w:t>
      </w:r>
      <w:r w:rsidRPr="00F75819">
        <w:rPr>
          <w:rFonts w:ascii="Times New Roman" w:hAnsi="Times New Roman"/>
          <w:color w:val="000000" w:themeColor="text1"/>
        </w:rPr>
        <w:t xml:space="preserve">). Personal communication, </w:t>
      </w:r>
      <w:r>
        <w:rPr>
          <w:rFonts w:ascii="Times New Roman" w:hAnsi="Times New Roman"/>
          <w:color w:val="000000" w:themeColor="text1"/>
        </w:rPr>
        <w:t>Year</w:t>
      </w:r>
      <w:r w:rsidRPr="00F75819">
        <w:rPr>
          <w:rFonts w:ascii="Times New Roman" w:hAnsi="Times New Roman"/>
          <w:color w:val="000000" w:themeColor="text1"/>
        </w:rPr>
        <w:t>.</w:t>
      </w:r>
    </w:p>
    <w:p w14:paraId="43B13B7F" w14:textId="77777777" w:rsidR="003F3623" w:rsidRPr="00F75819"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lastRenderedPageBreak/>
        <w:t xml:space="preserve">Author 1, </w:t>
      </w:r>
      <w:r>
        <w:rPr>
          <w:rFonts w:ascii="Times New Roman" w:hAnsi="Times New Roman"/>
          <w:color w:val="000000" w:themeColor="text1"/>
        </w:rPr>
        <w:t>F.M</w:t>
      </w:r>
      <w:r w:rsidRPr="00F75819">
        <w:rPr>
          <w:rFonts w:ascii="Times New Roman" w:hAnsi="Times New Roman"/>
          <w:color w:val="000000" w:themeColor="text1"/>
        </w:rPr>
        <w:t xml:space="preserve">.; Author 2, </w:t>
      </w:r>
      <w:r>
        <w:rPr>
          <w:rFonts w:ascii="Times New Roman" w:hAnsi="Times New Roman"/>
          <w:color w:val="000000" w:themeColor="text1"/>
        </w:rPr>
        <w:t>F.M</w:t>
      </w:r>
      <w:r w:rsidRPr="00F75819">
        <w:rPr>
          <w:rFonts w:ascii="Times New Roman" w:hAnsi="Times New Roman"/>
          <w:color w:val="000000" w:themeColor="text1"/>
        </w:rPr>
        <w:t xml:space="preserve">.; Author 3, </w:t>
      </w:r>
      <w:r>
        <w:rPr>
          <w:rFonts w:ascii="Times New Roman" w:hAnsi="Times New Roman"/>
          <w:color w:val="000000" w:themeColor="text1"/>
        </w:rPr>
        <w:t>F.M</w:t>
      </w:r>
      <w:r w:rsidRPr="00F75819">
        <w:rPr>
          <w:rFonts w:ascii="Times New Roman" w:hAnsi="Times New Roman"/>
          <w:color w:val="000000" w:themeColor="text1"/>
        </w:rPr>
        <w:t xml:space="preserve">. Title of Presentation. In </w:t>
      </w:r>
      <w:r w:rsidRPr="00057BC6">
        <w:rPr>
          <w:rFonts w:ascii="Times New Roman" w:hAnsi="Times New Roman"/>
          <w:i/>
          <w:color w:val="000000" w:themeColor="text1"/>
        </w:rPr>
        <w:t>Title of the Collected Work</w:t>
      </w:r>
      <w:r w:rsidRPr="00F75819">
        <w:rPr>
          <w:rFonts w:ascii="Times New Roman" w:hAnsi="Times New Roman"/>
          <w:color w:val="000000" w:themeColor="text1"/>
        </w:rPr>
        <w:t xml:space="preserve"> (if available), Proceedings of the Name of the Conference, </w:t>
      </w:r>
      <w:r>
        <w:rPr>
          <w:rFonts w:ascii="Times New Roman" w:hAnsi="Times New Roman"/>
          <w:color w:val="000000" w:themeColor="text1"/>
        </w:rPr>
        <w:t>City</w:t>
      </w:r>
      <w:r w:rsidRPr="00F75819">
        <w:rPr>
          <w:rFonts w:ascii="Times New Roman" w:hAnsi="Times New Roman"/>
          <w:color w:val="000000" w:themeColor="text1"/>
        </w:rPr>
        <w:t xml:space="preserve"> of Conference,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Date of Conference</w:t>
      </w:r>
      <w:r>
        <w:rPr>
          <w:rFonts w:ascii="Times New Roman" w:hAnsi="Times New Roman"/>
          <w:color w:val="000000" w:themeColor="text1"/>
        </w:rPr>
        <w:t xml:space="preserve"> (Month Day, Year)</w:t>
      </w:r>
      <w:r w:rsidRPr="00F75819">
        <w:rPr>
          <w:rFonts w:ascii="Times New Roman" w:hAnsi="Times New Roman"/>
          <w:color w:val="000000" w:themeColor="text1"/>
        </w:rPr>
        <w:t xml:space="preserve">; Editor 1, </w:t>
      </w:r>
      <w:r>
        <w:rPr>
          <w:rFonts w:ascii="Times New Roman" w:hAnsi="Times New Roman"/>
          <w:color w:val="000000" w:themeColor="text1"/>
        </w:rPr>
        <w:t>F.M</w:t>
      </w:r>
      <w:r w:rsidRPr="00F75819">
        <w:rPr>
          <w:rFonts w:ascii="Times New Roman" w:hAnsi="Times New Roman"/>
          <w:color w:val="000000" w:themeColor="text1"/>
        </w:rPr>
        <w:t>.</w:t>
      </w:r>
      <w:r>
        <w:rPr>
          <w:rFonts w:ascii="Times New Roman" w:hAnsi="Times New Roman"/>
          <w:color w:val="000000" w:themeColor="text1"/>
        </w:rPr>
        <w:t xml:space="preserve">, </w:t>
      </w:r>
      <w:r w:rsidRPr="00F75819">
        <w:rPr>
          <w:rFonts w:ascii="Times New Roman" w:hAnsi="Times New Roman"/>
          <w:color w:val="000000" w:themeColor="text1"/>
        </w:rPr>
        <w:t>Editor 2,</w:t>
      </w:r>
      <w:r>
        <w:rPr>
          <w:rFonts w:ascii="Times New Roman" w:hAnsi="Times New Roman"/>
          <w:color w:val="000000" w:themeColor="text1"/>
        </w:rPr>
        <w:t xml:space="preserve"> F.M</w:t>
      </w:r>
      <w:r w:rsidRPr="00F75819">
        <w:rPr>
          <w:rFonts w:ascii="Times New Roman" w:hAnsi="Times New Roman"/>
          <w:color w:val="000000" w:themeColor="text1"/>
        </w:rPr>
        <w:t>.</w:t>
      </w:r>
      <w:r>
        <w:rPr>
          <w:rFonts w:ascii="Times New Roman" w:hAnsi="Times New Roman"/>
          <w:color w:val="000000" w:themeColor="text1"/>
        </w:rPr>
        <w:t>,</w:t>
      </w:r>
      <w:r w:rsidRPr="00F75819">
        <w:rPr>
          <w:rFonts w:ascii="Times New Roman" w:hAnsi="Times New Roman"/>
          <w:color w:val="000000" w:themeColor="text1"/>
        </w:rPr>
        <w:t xml:space="preserve"> Eds. (if available); Publisher</w:t>
      </w:r>
      <w:r>
        <w:rPr>
          <w:rFonts w:ascii="Times New Roman" w:hAnsi="Times New Roman"/>
          <w:color w:val="000000" w:themeColor="text1"/>
        </w:rPr>
        <w:t xml:space="preserve"> Name (If published as a book)</w:t>
      </w:r>
      <w:r w:rsidRPr="00F75819">
        <w:rPr>
          <w:rFonts w:ascii="Times New Roman" w:hAnsi="Times New Roman"/>
          <w:color w:val="000000" w:themeColor="text1"/>
        </w:rPr>
        <w:t>: City</w:t>
      </w:r>
      <w:r>
        <w:rPr>
          <w:rFonts w:ascii="Times New Roman" w:hAnsi="Times New Roman"/>
          <w:color w:val="000000" w:themeColor="text1"/>
        </w:rPr>
        <w:t xml:space="preserve"> of Publisher</w:t>
      </w:r>
      <w:r w:rsidRPr="00F75819">
        <w:rPr>
          <w:rFonts w:ascii="Times New Roman" w:hAnsi="Times New Roman"/>
          <w:color w:val="000000" w:themeColor="text1"/>
        </w:rPr>
        <w:t xml:space="preserve">, </w:t>
      </w:r>
      <w:r>
        <w:rPr>
          <w:rFonts w:ascii="Times New Roman" w:hAnsi="Times New Roman"/>
          <w:color w:val="000000" w:themeColor="text1"/>
        </w:rPr>
        <w:t xml:space="preserve">State (if available), </w:t>
      </w:r>
      <w:r w:rsidRPr="00F75819">
        <w:rPr>
          <w:rFonts w:ascii="Times New Roman" w:hAnsi="Times New Roman"/>
          <w:color w:val="000000" w:themeColor="text1"/>
        </w:rPr>
        <w:t>Country</w:t>
      </w:r>
      <w:r>
        <w:rPr>
          <w:rFonts w:ascii="Times New Roman" w:hAnsi="Times New Roman"/>
          <w:color w:val="000000" w:themeColor="text1"/>
        </w:rPr>
        <w:t>/Region</w:t>
      </w:r>
      <w:r w:rsidRPr="00F75819">
        <w:rPr>
          <w:rFonts w:ascii="Times New Roman" w:hAnsi="Times New Roman"/>
          <w:color w:val="000000" w:themeColor="text1"/>
        </w:rPr>
        <w:t>, Year (if available); Abstract Number (optional), Pagination (optional).</w:t>
      </w:r>
    </w:p>
    <w:p w14:paraId="014456AD" w14:textId="77777777" w:rsidR="003F3623" w:rsidRPr="00DA212F" w:rsidRDefault="003F3623" w:rsidP="003F3623">
      <w:pPr>
        <w:pStyle w:val="MDPI71References"/>
        <w:ind w:left="425" w:hanging="425"/>
        <w:rPr>
          <w:rFonts w:ascii="Times New Roman" w:hAnsi="Times New Roman"/>
          <w:color w:val="000000" w:themeColor="text1"/>
        </w:rPr>
      </w:pPr>
      <w:r w:rsidRPr="00F75819">
        <w:rPr>
          <w:rFonts w:ascii="Times New Roman" w:hAnsi="Times New Roman"/>
          <w:color w:val="000000" w:themeColor="text1"/>
        </w:rPr>
        <w:t xml:space="preserve">Author 1, </w:t>
      </w:r>
      <w:r>
        <w:rPr>
          <w:rFonts w:ascii="Times New Roman" w:hAnsi="Times New Roman"/>
          <w:color w:val="000000" w:themeColor="text1"/>
        </w:rPr>
        <w:t>F.M</w:t>
      </w:r>
      <w:r w:rsidRPr="00F75819">
        <w:rPr>
          <w:rFonts w:ascii="Times New Roman" w:hAnsi="Times New Roman"/>
          <w:color w:val="000000" w:themeColor="text1"/>
        </w:rPr>
        <w:t>. Title of Thesis. Level of Thesis</w:t>
      </w:r>
      <w:r>
        <w:rPr>
          <w:rFonts w:ascii="Times New Roman" w:hAnsi="Times New Roman"/>
          <w:color w:val="000000" w:themeColor="text1"/>
        </w:rPr>
        <w:t xml:space="preserve"> (Master Thesis/Ph.D. Thesis)</w:t>
      </w:r>
      <w:r w:rsidRPr="00F75819">
        <w:rPr>
          <w:rFonts w:ascii="Times New Roman" w:hAnsi="Times New Roman"/>
          <w:color w:val="000000" w:themeColor="text1"/>
        </w:rPr>
        <w:t xml:space="preserve">, Degree-Granting University, </w:t>
      </w:r>
      <w:r>
        <w:rPr>
          <w:rFonts w:ascii="Times New Roman" w:hAnsi="Times New Roman"/>
          <w:color w:val="000000" w:themeColor="text1"/>
        </w:rPr>
        <w:t xml:space="preserve">City </w:t>
      </w:r>
      <w:r w:rsidRPr="00F75819">
        <w:rPr>
          <w:rFonts w:ascii="Times New Roman" w:hAnsi="Times New Roman"/>
          <w:color w:val="000000" w:themeColor="text1"/>
        </w:rPr>
        <w:t>of University</w:t>
      </w:r>
      <w:r>
        <w:rPr>
          <w:rFonts w:ascii="Times New Roman" w:hAnsi="Times New Roman"/>
          <w:color w:val="000000" w:themeColor="text1"/>
        </w:rPr>
        <w:t>, State (if available), Country/Region</w:t>
      </w:r>
      <w:r w:rsidRPr="00DA212F">
        <w:rPr>
          <w:rFonts w:ascii="Times New Roman" w:hAnsi="Times New Roman"/>
          <w:color w:val="000000" w:themeColor="text1"/>
        </w:rPr>
        <w:t>, Year of Completion.</w:t>
      </w:r>
    </w:p>
    <w:p w14:paraId="35BDCEAA" w14:textId="77777777" w:rsidR="003F3623" w:rsidRPr="00F75819" w:rsidRDefault="003F3623" w:rsidP="003F3623">
      <w:pPr>
        <w:pStyle w:val="MDPI71References"/>
        <w:spacing w:after="240"/>
        <w:ind w:left="425" w:hanging="425"/>
        <w:rPr>
          <w:rFonts w:ascii="Times New Roman" w:hAnsi="Times New Roman"/>
          <w:color w:val="000000" w:themeColor="text1"/>
        </w:rPr>
      </w:pPr>
      <w:r>
        <w:rPr>
          <w:rFonts w:ascii="Times New Roman" w:hAnsi="Times New Roman"/>
          <w:color w:val="000000" w:themeColor="text1"/>
        </w:rPr>
        <w:t xml:space="preserve">Author 1, F.M. (If available) </w:t>
      </w:r>
      <w:r w:rsidRPr="00F75819">
        <w:rPr>
          <w:rFonts w:ascii="Times New Roman" w:hAnsi="Times New Roman"/>
          <w:color w:val="000000" w:themeColor="text1"/>
        </w:rPr>
        <w:t>Title of Site.</w:t>
      </w:r>
      <w:r>
        <w:rPr>
          <w:rFonts w:ascii="Times New Roman" w:hAnsi="Times New Roman"/>
          <w:color w:val="000000" w:themeColor="text1"/>
        </w:rPr>
        <w:t xml:space="preserve"> Posted on Month Day (if available), Year.</w:t>
      </w:r>
      <w:r w:rsidRPr="00F75819">
        <w:rPr>
          <w:rFonts w:ascii="Times New Roman" w:hAnsi="Times New Roman"/>
          <w:color w:val="000000" w:themeColor="text1"/>
        </w:rPr>
        <w:t xml:space="preserve"> Available online: URL (accessed on Month</w:t>
      </w:r>
      <w:r>
        <w:rPr>
          <w:rFonts w:ascii="Times New Roman" w:hAnsi="Times New Roman"/>
          <w:color w:val="000000" w:themeColor="text1"/>
        </w:rPr>
        <w:t xml:space="preserve"> </w:t>
      </w:r>
      <w:r w:rsidRPr="00F75819">
        <w:rPr>
          <w:rFonts w:ascii="Times New Roman" w:hAnsi="Times New Roman"/>
          <w:color w:val="000000" w:themeColor="text1"/>
        </w:rPr>
        <w:t>Day</w:t>
      </w:r>
      <w:r>
        <w:rPr>
          <w:rFonts w:ascii="Times New Roman" w:hAnsi="Times New Roman"/>
          <w:color w:val="000000" w:themeColor="text1"/>
        </w:rPr>
        <w:t>,</w:t>
      </w:r>
      <w:r w:rsidRPr="00F75819">
        <w:rPr>
          <w:rFonts w:ascii="Times New Roman" w:hAnsi="Times New Roman"/>
          <w:color w:val="000000" w:themeColor="text1"/>
        </w:rPr>
        <w:t xml:space="preserve"> Year)</w:t>
      </w:r>
      <w:r>
        <w:rPr>
          <w:rFonts w:ascii="Times New Roman" w:hAnsi="Times New Roman"/>
          <w:color w:val="000000" w:themeColor="text1"/>
        </w:rPr>
        <w:t>.</w:t>
      </w:r>
    </w:p>
    <w:bookmarkEnd w:id="1"/>
    <w:p w14:paraId="16DA80CA" w14:textId="77777777" w:rsidR="00650DA3" w:rsidRPr="00C91144" w:rsidRDefault="00650DA3" w:rsidP="00C92E0F">
      <w:pPr>
        <w:pStyle w:val="MDPI71References"/>
        <w:numPr>
          <w:ilvl w:val="0"/>
          <w:numId w:val="0"/>
        </w:numPr>
        <w:spacing w:before="240" w:after="120"/>
        <w:rPr>
          <w:rFonts w:ascii="Times New Roman" w:hAnsi="Times New Roman"/>
          <w:sz w:val="20"/>
        </w:rPr>
      </w:pPr>
      <w:r w:rsidRPr="00C91144">
        <w:rPr>
          <w:rFonts w:ascii="Times New Roman" w:hAnsi="Times New Roman"/>
          <w:b/>
          <w:sz w:val="20"/>
        </w:rPr>
        <w:t>Publisher’s Note:</w:t>
      </w:r>
      <w:r w:rsidRPr="00C91144">
        <w:rPr>
          <w:rFonts w:ascii="Times New Roman" w:hAnsi="Times New Roman"/>
          <w:sz w:val="20"/>
        </w:rPr>
        <w:t xml:space="preserve"> </w:t>
      </w:r>
      <w:r w:rsidRPr="00C91144">
        <w:rPr>
          <w:rFonts w:ascii="Times New Roman" w:eastAsia="Malgun Gothic" w:hAnsi="Times New Roman"/>
          <w:sz w:val="20"/>
          <w:lang w:eastAsia="ko-KR"/>
        </w:rPr>
        <w:t>IIKII</w:t>
      </w:r>
      <w:r w:rsidRPr="00C91144">
        <w:rPr>
          <w:rFonts w:ascii="Times New Roman" w:hAnsi="Times New Roman"/>
          <w:sz w:val="20"/>
        </w:rPr>
        <w:t xml:space="preserve"> remains neutral with regard to claims in published maps and institutional affiliations.</w:t>
      </w:r>
    </w:p>
    <w:p w14:paraId="351FE80B" w14:textId="6E009F27" w:rsidR="00563E5E" w:rsidRPr="00C91144" w:rsidRDefault="00650DA3" w:rsidP="00650DA3">
      <w:pPr>
        <w:pStyle w:val="MDPI71References"/>
        <w:numPr>
          <w:ilvl w:val="0"/>
          <w:numId w:val="0"/>
        </w:numPr>
        <w:ind w:left="425"/>
        <w:rPr>
          <w:rFonts w:ascii="Times New Roman" w:hAnsi="Times New Roman"/>
          <w:sz w:val="20"/>
          <w:lang w:eastAsia="zh-CN"/>
        </w:rPr>
      </w:pPr>
      <w:r w:rsidRPr="00C91144">
        <w:rPr>
          <w:rFonts w:ascii="Times New Roman" w:eastAsia="等线" w:hAnsi="Times New Roman"/>
          <w:noProof/>
          <w:sz w:val="20"/>
        </w:rPr>
        <w:drawing>
          <wp:anchor distT="0" distB="0" distL="114300" distR="114300" simplePos="0" relativeHeight="251659264" behindDoc="0" locked="0" layoutInCell="1" allowOverlap="1" wp14:anchorId="1C3566C5" wp14:editId="0311F831">
            <wp:simplePos x="0" y="0"/>
            <wp:positionH relativeFrom="column">
              <wp:posOffset>0</wp:posOffset>
            </wp:positionH>
            <wp:positionV relativeFrom="paragraph">
              <wp:posOffset>80645</wp:posOffset>
            </wp:positionV>
            <wp:extent cx="840740" cy="302895"/>
            <wp:effectExtent l="0" t="0" r="0" b="1905"/>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1144">
        <w:rPr>
          <w:rFonts w:ascii="Times New Roman" w:hAnsi="Times New Roman"/>
          <w:sz w:val="20"/>
        </w:rPr>
        <w:t>© 202</w:t>
      </w:r>
      <w:r w:rsidR="00994EC8">
        <w:rPr>
          <w:rFonts w:ascii="Times New Roman" w:hAnsi="Times New Roman"/>
          <w:sz w:val="20"/>
        </w:rPr>
        <w:t>4</w:t>
      </w:r>
      <w:r w:rsidRPr="00C91144">
        <w:rPr>
          <w:rFonts w:ascii="Times New Roman" w:hAnsi="Times New Roman"/>
          <w:sz w:val="20"/>
        </w:rPr>
        <w:t xml:space="preserve"> The Author(s). Published with license by IIKII, Singapore. This is an Open Access article distributed under the terms of the </w:t>
      </w:r>
      <w:hyperlink r:id="rId11" w:history="1">
        <w:r w:rsidRPr="00C91144">
          <w:rPr>
            <w:rStyle w:val="Hyperlink"/>
            <w:rFonts w:ascii="Times New Roman" w:hAnsi="Times New Roman"/>
            <w:sz w:val="20"/>
          </w:rPr>
          <w:t>Creative Commons Attribution License</w:t>
        </w:r>
      </w:hyperlink>
      <w:r w:rsidRPr="00C91144">
        <w:rPr>
          <w:rFonts w:ascii="Times New Roman" w:hAnsi="Times New Roman"/>
          <w:sz w:val="20"/>
        </w:rPr>
        <w:t xml:space="preserve"> (CC BY), which permits unrestricted use, distribution, and reproduction in any medium, provided the original author and source are credited.</w:t>
      </w:r>
    </w:p>
    <w:p w14:paraId="00C09D50" w14:textId="636B1C15" w:rsidR="00DF0A08" w:rsidRPr="00DF0A08" w:rsidRDefault="00944767" w:rsidP="00944767">
      <w:pPr>
        <w:tabs>
          <w:tab w:val="left" w:pos="3900"/>
        </w:tabs>
        <w:adjustRightInd w:val="0"/>
        <w:snapToGrid w:val="0"/>
        <w:spacing w:line="260" w:lineRule="atLeast"/>
        <w:rPr>
          <w:rFonts w:eastAsia="PMingLiU"/>
          <w:iCs/>
          <w:color w:val="000000" w:themeColor="text1"/>
          <w:sz w:val="8"/>
          <w:szCs w:val="8"/>
        </w:rPr>
      </w:pPr>
      <w:r>
        <w:rPr>
          <w:rFonts w:eastAsia="PMingLiU"/>
          <w:iCs/>
          <w:color w:val="000000" w:themeColor="text1"/>
          <w:sz w:val="8"/>
          <w:szCs w:val="8"/>
        </w:rPr>
        <w:tab/>
      </w:r>
    </w:p>
    <w:sectPr w:rsidR="00DF0A08" w:rsidRPr="00DF0A08" w:rsidSect="00654101">
      <w:headerReference w:type="even" r:id="rId12"/>
      <w:headerReference w:type="default" r:id="rId13"/>
      <w:footerReference w:type="default" r:id="rId14"/>
      <w:headerReference w:type="first" r:id="rId15"/>
      <w:footerReference w:type="first" r:id="rId16"/>
      <w:pgSz w:w="11906" w:h="16838" w:code="9"/>
      <w:pgMar w:top="1134" w:right="720" w:bottom="1134" w:left="720" w:header="1021" w:footer="76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EF30" w14:textId="77777777" w:rsidR="00DA0F94" w:rsidRDefault="00DA0F94">
      <w:pPr>
        <w:spacing w:line="240" w:lineRule="auto"/>
      </w:pPr>
      <w:r>
        <w:separator/>
      </w:r>
    </w:p>
  </w:endnote>
  <w:endnote w:type="continuationSeparator" w:id="0">
    <w:p w14:paraId="41B248FD" w14:textId="77777777" w:rsidR="00DA0F94" w:rsidRDefault="00DA0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3A39A2">
      <w:tc>
        <w:tcPr>
          <w:tcW w:w="10456" w:type="dxa"/>
          <w:shd w:val="clear" w:color="auto" w:fill="auto"/>
        </w:tcPr>
        <w:p w14:paraId="31887738" w14:textId="779269A4" w:rsidR="007A35B7" w:rsidRPr="00104074" w:rsidRDefault="00DF0A08" w:rsidP="007072BA">
          <w:pPr>
            <w:tabs>
              <w:tab w:val="left" w:pos="1983"/>
            </w:tabs>
            <w:adjustRightInd w:val="0"/>
            <w:snapToGrid w:val="0"/>
            <w:spacing w:before="240" w:after="20" w:line="240" w:lineRule="auto"/>
            <w:jc w:val="center"/>
            <w:rPr>
              <w:rFonts w:eastAsia="等线"/>
              <w:b/>
              <w:color w:val="002060"/>
              <w:sz w:val="20"/>
              <w:lang w:eastAsia="zh-CN"/>
            </w:rPr>
          </w:pPr>
          <w:r w:rsidRPr="00104074">
            <w:rPr>
              <w:rFonts w:hint="eastAsia"/>
              <w:b/>
              <w:i/>
              <w:color w:val="000000" w:themeColor="text1"/>
              <w:sz w:val="20"/>
            </w:rPr>
            <w:t>IJESP</w:t>
          </w:r>
          <w:r w:rsidRPr="00104074">
            <w:rPr>
              <w:b/>
              <w:color w:val="000000" w:themeColor="text1"/>
              <w:sz w:val="20"/>
            </w:rPr>
            <w:t xml:space="preserve"> 202X, Vol X, Iss X, X–X, https://doi.org/</w:t>
          </w:r>
          <w:r w:rsidRPr="00104074">
            <w:rPr>
              <w:rFonts w:hint="eastAsia"/>
              <w:b/>
              <w:color w:val="000000" w:themeColor="text1"/>
              <w:sz w:val="20"/>
            </w:rPr>
            <w:t>1</w:t>
          </w:r>
          <w:r w:rsidRPr="00104074">
            <w:rPr>
              <w:b/>
              <w:color w:val="000000" w:themeColor="text1"/>
              <w:sz w:val="20"/>
            </w:rPr>
            <w:t>0.35745/</w:t>
          </w:r>
          <w:r w:rsidRPr="00104074">
            <w:rPr>
              <w:rFonts w:hint="eastAsia"/>
              <w:b/>
              <w:color w:val="000000" w:themeColor="text1"/>
              <w:sz w:val="20"/>
            </w:rPr>
            <w:t>i</w:t>
          </w:r>
          <w:r w:rsidRPr="00104074">
            <w:rPr>
              <w:b/>
              <w:color w:val="000000" w:themeColor="text1"/>
              <w:sz w:val="20"/>
            </w:rPr>
            <w:t>jesp202Xv</w:t>
          </w:r>
          <w:r w:rsidRPr="00104074">
            <w:rPr>
              <w:rFonts w:hint="eastAsia"/>
              <w:b/>
              <w:color w:val="000000" w:themeColor="text1"/>
              <w:sz w:val="20"/>
            </w:rPr>
            <w:t>XX</w:t>
          </w:r>
          <w:r w:rsidRPr="00104074">
            <w:rPr>
              <w:b/>
              <w:color w:val="000000" w:themeColor="text1"/>
              <w:sz w:val="20"/>
            </w:rPr>
            <w:t>.</w:t>
          </w:r>
          <w:r w:rsidRPr="00104074">
            <w:rPr>
              <w:rFonts w:hint="eastAsia"/>
              <w:b/>
              <w:color w:val="000000" w:themeColor="text1"/>
              <w:sz w:val="20"/>
            </w:rPr>
            <w:t>XX</w:t>
          </w:r>
          <w:r w:rsidRPr="00104074">
            <w:rPr>
              <w:b/>
              <w:color w:val="000000" w:themeColor="text1"/>
              <w:sz w:val="20"/>
            </w:rPr>
            <w:t>.</w:t>
          </w:r>
          <w:r w:rsidRPr="00104074">
            <w:rPr>
              <w:rFonts w:hint="eastAsia"/>
              <w:b/>
              <w:color w:val="000000" w:themeColor="text1"/>
              <w:sz w:val="20"/>
            </w:rPr>
            <w:t>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CN"/>
      </w:rPr>
      <w:drawing>
        <wp:anchor distT="0" distB="0" distL="114300" distR="114300" simplePos="0" relativeHeight="251656192" behindDoc="1" locked="0" layoutInCell="1" allowOverlap="1" wp14:anchorId="6BF96841" wp14:editId="46ED248C">
          <wp:simplePos x="0" y="0"/>
          <wp:positionH relativeFrom="margin">
            <wp:align>center</wp:align>
          </wp:positionH>
          <wp:positionV relativeFrom="page">
            <wp:posOffset>9883977</wp:posOffset>
          </wp:positionV>
          <wp:extent cx="6622793" cy="198755"/>
          <wp:effectExtent l="0" t="0" r="6985"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6622793"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A39A2">
      <w:tc>
        <w:tcPr>
          <w:tcW w:w="10456" w:type="dxa"/>
          <w:shd w:val="clear" w:color="auto" w:fill="auto"/>
        </w:tcPr>
        <w:p w14:paraId="7E1C50EF" w14:textId="328F95C6" w:rsidR="007224EB" w:rsidRPr="00104074" w:rsidRDefault="0098785F" w:rsidP="007072BA">
          <w:pPr>
            <w:tabs>
              <w:tab w:val="left" w:pos="1983"/>
            </w:tabs>
            <w:adjustRightInd w:val="0"/>
            <w:snapToGrid w:val="0"/>
            <w:spacing w:before="240" w:after="20" w:line="240" w:lineRule="auto"/>
            <w:jc w:val="center"/>
            <w:rPr>
              <w:rFonts w:eastAsia="等线"/>
              <w:b/>
              <w:color w:val="FFFFFF" w:themeColor="background1"/>
              <w:sz w:val="20"/>
              <w:lang w:eastAsia="zh-TW"/>
            </w:rPr>
          </w:pPr>
          <w:r w:rsidRPr="00104074">
            <w:rPr>
              <w:rFonts w:hint="eastAsia"/>
              <w:b/>
              <w:i/>
              <w:color w:val="000000" w:themeColor="text1"/>
              <w:sz w:val="20"/>
            </w:rPr>
            <w:t>IJESP</w:t>
          </w:r>
          <w:r w:rsidR="007224EB" w:rsidRPr="00104074">
            <w:rPr>
              <w:b/>
              <w:color w:val="000000" w:themeColor="text1"/>
              <w:sz w:val="20"/>
            </w:rPr>
            <w:t xml:space="preserve"> 202</w:t>
          </w:r>
          <w:r w:rsidR="00DF0A08" w:rsidRPr="00104074">
            <w:rPr>
              <w:b/>
              <w:color w:val="000000" w:themeColor="text1"/>
              <w:sz w:val="20"/>
            </w:rPr>
            <w:t>X</w:t>
          </w:r>
          <w:r w:rsidR="007224EB" w:rsidRPr="00104074">
            <w:rPr>
              <w:b/>
              <w:color w:val="000000" w:themeColor="text1"/>
              <w:sz w:val="20"/>
            </w:rPr>
            <w:t xml:space="preserve">, Vol </w:t>
          </w:r>
          <w:r w:rsidR="00DF0A08" w:rsidRPr="00104074">
            <w:rPr>
              <w:b/>
              <w:color w:val="000000" w:themeColor="text1"/>
              <w:sz w:val="20"/>
            </w:rPr>
            <w:t>X</w:t>
          </w:r>
          <w:r w:rsidR="007224EB" w:rsidRPr="00104074">
            <w:rPr>
              <w:b/>
              <w:color w:val="000000" w:themeColor="text1"/>
              <w:sz w:val="20"/>
            </w:rPr>
            <w:t xml:space="preserve">, Iss </w:t>
          </w:r>
          <w:r w:rsidR="00DF0A08" w:rsidRPr="00104074">
            <w:rPr>
              <w:b/>
              <w:color w:val="000000" w:themeColor="text1"/>
              <w:sz w:val="20"/>
            </w:rPr>
            <w:t>X</w:t>
          </w:r>
          <w:r w:rsidR="007224EB" w:rsidRPr="00104074">
            <w:rPr>
              <w:b/>
              <w:color w:val="000000" w:themeColor="text1"/>
              <w:sz w:val="20"/>
            </w:rPr>
            <w:t xml:space="preserve">, </w:t>
          </w:r>
          <w:r w:rsidR="00DF0A08" w:rsidRPr="00104074">
            <w:rPr>
              <w:b/>
              <w:color w:val="000000" w:themeColor="text1"/>
              <w:sz w:val="20"/>
            </w:rPr>
            <w:t>X</w:t>
          </w:r>
          <w:r w:rsidR="0036531A" w:rsidRPr="00104074">
            <w:rPr>
              <w:b/>
              <w:color w:val="000000" w:themeColor="text1"/>
              <w:sz w:val="20"/>
            </w:rPr>
            <w:t>–</w:t>
          </w:r>
          <w:r w:rsidR="00DF0A08" w:rsidRPr="00104074">
            <w:rPr>
              <w:b/>
              <w:color w:val="000000" w:themeColor="text1"/>
              <w:sz w:val="20"/>
            </w:rPr>
            <w:t>X</w:t>
          </w:r>
          <w:r w:rsidR="007224EB" w:rsidRPr="00104074">
            <w:rPr>
              <w:b/>
              <w:color w:val="000000" w:themeColor="text1"/>
              <w:sz w:val="20"/>
            </w:rPr>
            <w:t>, https://doi.org/</w:t>
          </w:r>
          <w:r w:rsidR="00E4771D" w:rsidRPr="00104074">
            <w:rPr>
              <w:rFonts w:hint="eastAsia"/>
              <w:b/>
              <w:color w:val="000000" w:themeColor="text1"/>
              <w:sz w:val="20"/>
            </w:rPr>
            <w:t>1</w:t>
          </w:r>
          <w:r w:rsidR="00E4771D" w:rsidRPr="00104074">
            <w:rPr>
              <w:b/>
              <w:color w:val="000000" w:themeColor="text1"/>
              <w:sz w:val="20"/>
            </w:rPr>
            <w:t>0.35745/</w:t>
          </w:r>
          <w:r w:rsidRPr="00104074">
            <w:rPr>
              <w:rFonts w:hint="eastAsia"/>
              <w:b/>
              <w:color w:val="000000" w:themeColor="text1"/>
              <w:sz w:val="20"/>
            </w:rPr>
            <w:t>i</w:t>
          </w:r>
          <w:r w:rsidRPr="00104074">
            <w:rPr>
              <w:b/>
              <w:color w:val="000000" w:themeColor="text1"/>
              <w:sz w:val="20"/>
            </w:rPr>
            <w:t>jesp</w:t>
          </w:r>
          <w:r w:rsidR="00E4771D" w:rsidRPr="00104074">
            <w:rPr>
              <w:b/>
              <w:color w:val="000000" w:themeColor="text1"/>
              <w:sz w:val="20"/>
            </w:rPr>
            <w:t>202</w:t>
          </w:r>
          <w:r w:rsidR="00DF0A08" w:rsidRPr="00104074">
            <w:rPr>
              <w:b/>
              <w:color w:val="000000" w:themeColor="text1"/>
              <w:sz w:val="20"/>
            </w:rPr>
            <w:t>X</w:t>
          </w:r>
          <w:r w:rsidR="00E4771D" w:rsidRPr="00104074">
            <w:rPr>
              <w:b/>
              <w:color w:val="000000" w:themeColor="text1"/>
              <w:sz w:val="20"/>
            </w:rPr>
            <w:t>v</w:t>
          </w:r>
          <w:r w:rsidR="00DF0A08" w:rsidRPr="00104074">
            <w:rPr>
              <w:rFonts w:hint="eastAsia"/>
              <w:b/>
              <w:color w:val="000000" w:themeColor="text1"/>
              <w:sz w:val="20"/>
            </w:rPr>
            <w:t>XX</w:t>
          </w:r>
          <w:r w:rsidR="00E4771D" w:rsidRPr="00104074">
            <w:rPr>
              <w:b/>
              <w:color w:val="000000" w:themeColor="text1"/>
              <w:sz w:val="20"/>
            </w:rPr>
            <w:t>.</w:t>
          </w:r>
          <w:r w:rsidR="00DF0A08" w:rsidRPr="00104074">
            <w:rPr>
              <w:rFonts w:hint="eastAsia"/>
              <w:b/>
              <w:color w:val="000000" w:themeColor="text1"/>
              <w:sz w:val="20"/>
            </w:rPr>
            <w:t>XX</w:t>
          </w:r>
          <w:r w:rsidR="00E4771D" w:rsidRPr="00104074">
            <w:rPr>
              <w:b/>
              <w:color w:val="000000" w:themeColor="text1"/>
              <w:sz w:val="20"/>
            </w:rPr>
            <w:t>.</w:t>
          </w:r>
          <w:r w:rsidR="00DF0A08" w:rsidRPr="00104074">
            <w:rPr>
              <w:rFonts w:hint="eastAsia"/>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CN"/>
      </w:rPr>
      <w:drawing>
        <wp:anchor distT="0" distB="0" distL="114300" distR="114300" simplePos="0" relativeHeight="251655168" behindDoc="1" locked="0" layoutInCell="1" allowOverlap="1" wp14:anchorId="5F11830A" wp14:editId="38B323CE">
          <wp:simplePos x="0" y="0"/>
          <wp:positionH relativeFrom="margin">
            <wp:align>center</wp:align>
          </wp:positionH>
          <wp:positionV relativeFrom="page">
            <wp:posOffset>9894548</wp:posOffset>
          </wp:positionV>
          <wp:extent cx="6627900" cy="198755"/>
          <wp:effectExtent l="0" t="0" r="190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7900"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1F2A" w14:textId="77777777" w:rsidR="00DA0F94" w:rsidRDefault="00DA0F94">
      <w:pPr>
        <w:spacing w:line="240" w:lineRule="auto"/>
      </w:pPr>
      <w:r>
        <w:separator/>
      </w:r>
    </w:p>
  </w:footnote>
  <w:footnote w:type="continuationSeparator" w:id="0">
    <w:p w14:paraId="54EF40E7" w14:textId="77777777" w:rsidR="00DA0F94" w:rsidRDefault="00DA0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4DDF" w14:textId="77777777" w:rsidR="00C50AC8" w:rsidRDefault="00DA0F94" w:rsidP="00C50AC8">
    <w:pPr>
      <w:pStyle w:val="Header"/>
      <w:pBdr>
        <w:bottom w:val="none" w:sz="0" w:space="0" w:color="auto"/>
      </w:pBdr>
    </w:pPr>
    <w:r>
      <w:rPr>
        <w:noProof/>
        <w:lang w:eastAsia="zh-TW"/>
      </w:rPr>
      <w:pict w14:anchorId="00AA4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13020" o:spid="_x0000_s1029" type="#_x0000_t75" style="position:absolute;left:0;text-align:left;margin-left:0;margin-top:0;width:595.7pt;height:842.15pt;z-index:-251656192;mso-position-horizontal:center;mso-position-horizontal-relative:margin;mso-position-vertical:center;mso-position-vertical-relative:margin" o:allowincell="f">
          <v:imagedata r:id="rId1" o:title="20210202_虎尾科大國際發明學會-EIET期刊-01修"/>
          <w10:wrap anchorx="margin" anchory="margin"/>
        </v:shape>
      </w:pict>
    </w:r>
  </w:p>
  <w:p w14:paraId="25E26240" w14:textId="77777777" w:rsidR="00D83BAF" w:rsidRDefault="00D83B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45704F86" w:rsidR="006571C9" w:rsidRDefault="009A4BBF" w:rsidP="00277265">
        <w:pPr>
          <w:pStyle w:val="Header"/>
          <w:pBdr>
            <w:bottom w:val="none" w:sz="0" w:space="0" w:color="auto"/>
          </w:pBdr>
          <w:ind w:firstLine="840"/>
          <w:jc w:val="right"/>
          <w:rPr>
            <w:b/>
            <w:sz w:val="24"/>
            <w:szCs w:val="24"/>
          </w:rPr>
        </w:pPr>
        <w:r>
          <w:rPr>
            <w:b/>
            <w:noProof/>
            <w:sz w:val="24"/>
            <w:szCs w:val="24"/>
            <w:lang w:eastAsia="zh-CN"/>
          </w:rPr>
          <w:drawing>
            <wp:anchor distT="0" distB="0" distL="114300" distR="114300" simplePos="0" relativeHeight="251659264" behindDoc="0" locked="0" layoutInCell="1" allowOverlap="1" wp14:anchorId="1E112297" wp14:editId="5730A7FB">
              <wp:simplePos x="0" y="0"/>
              <wp:positionH relativeFrom="margin">
                <wp:align>left</wp:align>
              </wp:positionH>
              <wp:positionV relativeFrom="page">
                <wp:posOffset>580976</wp:posOffset>
              </wp:positionV>
              <wp:extent cx="762944" cy="23648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762944" cy="236485"/>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D6256F" w:rsidRPr="00D6256F">
          <w:rPr>
            <w:b/>
            <w:noProof/>
            <w:sz w:val="24"/>
            <w:szCs w:val="24"/>
            <w:lang w:val="zh-CN" w:eastAsia="zh-CN"/>
          </w:rPr>
          <w:t>3</w:t>
        </w:r>
        <w:r w:rsidR="0004275A" w:rsidRPr="00031C63">
          <w:rPr>
            <w:b/>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1DC5C238" w:rsidR="005177B6" w:rsidRPr="00276EA9" w:rsidRDefault="00276EA9" w:rsidP="00E17866">
    <w:pPr>
      <w:tabs>
        <w:tab w:val="center" w:pos="4153"/>
      </w:tabs>
      <w:spacing w:line="240" w:lineRule="auto"/>
      <w:jc w:val="right"/>
      <w:rPr>
        <w:rFonts w:eastAsia="等线"/>
        <w:b/>
        <w:color w:val="446932"/>
        <w:sz w:val="16"/>
        <w:szCs w:val="16"/>
        <w:lang w:eastAsia="zh-CN"/>
      </w:rPr>
    </w:pPr>
    <w:r>
      <w:rPr>
        <w:noProof/>
        <w:lang w:eastAsia="zh-CN"/>
      </w:rPr>
      <w:drawing>
        <wp:anchor distT="0" distB="0" distL="114300" distR="114300" simplePos="0" relativeHeight="251658240" behindDoc="1" locked="0" layoutInCell="1" allowOverlap="1" wp14:anchorId="303F3DDE" wp14:editId="45FB4322">
          <wp:simplePos x="0" y="0"/>
          <wp:positionH relativeFrom="margin">
            <wp:align>center</wp:align>
          </wp:positionH>
          <wp:positionV relativeFrom="page">
            <wp:posOffset>465596</wp:posOffset>
          </wp:positionV>
          <wp:extent cx="6645908" cy="639274"/>
          <wp:effectExtent l="0" t="0" r="3175" b="889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
                    <a:extLst>
                      <a:ext uri="{28A0092B-C50C-407E-A947-70E740481C1C}">
                        <a14:useLocalDpi xmlns:a14="http://schemas.microsoft.com/office/drawing/2010/main" val="0"/>
                      </a:ext>
                    </a:extLst>
                  </a:blip>
                  <a:stretch>
                    <a:fillRect/>
                  </a:stretch>
                </pic:blipFill>
                <pic:spPr>
                  <a:xfrm>
                    <a:off x="0" y="0"/>
                    <a:ext cx="6645908" cy="639274"/>
                  </a:xfrm>
                  <a:prstGeom prst="rect">
                    <a:avLst/>
                  </a:prstGeom>
                </pic:spPr>
              </pic:pic>
            </a:graphicData>
          </a:graphic>
        </wp:anchor>
      </w:drawing>
    </w:r>
    <w:r w:rsidR="00EE43C4">
      <w:rPr>
        <w:noProof/>
        <w:lang w:eastAsia="zh-CN"/>
      </w:rPr>
      <w:drawing>
        <wp:anchor distT="0" distB="0" distL="114300" distR="114300" simplePos="0" relativeHeight="251657216" behindDoc="1" locked="0" layoutInCell="1" allowOverlap="1" wp14:anchorId="17FFC077" wp14:editId="30D5AF47">
          <wp:simplePos x="0" y="0"/>
          <wp:positionH relativeFrom="page">
            <wp:posOffset>5413612</wp:posOffset>
          </wp:positionH>
          <wp:positionV relativeFrom="page">
            <wp:posOffset>304800</wp:posOffset>
          </wp:positionV>
          <wp:extent cx="1679735" cy="137795"/>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2">
                    <a:extLst>
                      <a:ext uri="{28A0092B-C50C-407E-A947-70E740481C1C}">
                        <a14:useLocalDpi xmlns:a14="http://schemas.microsoft.com/office/drawing/2010/main" val="0"/>
                      </a:ext>
                    </a:extLst>
                  </a:blip>
                  <a:stretch>
                    <a:fillRect/>
                  </a:stretch>
                </pic:blipFill>
                <pic:spPr>
                  <a:xfrm>
                    <a:off x="0" y="0"/>
                    <a:ext cx="1679735" cy="137795"/>
                  </a:xfrm>
                  <a:prstGeom prst="rect">
                    <a:avLst/>
                  </a:prstGeom>
                </pic:spPr>
              </pic:pic>
            </a:graphicData>
          </a:graphic>
          <wp14:sizeRelH relativeFrom="margin">
            <wp14:pctWidth>0</wp14:pctWidth>
          </wp14:sizeRelH>
        </wp:anchor>
      </w:drawing>
    </w:r>
    <w:r w:rsidR="00E17866">
      <w:rPr>
        <w:rFonts w:eastAsia="等线"/>
        <w:lang w:eastAsia="zh-CN"/>
      </w:rPr>
      <w:tab/>
    </w:r>
    <w:r w:rsidR="00E17866" w:rsidRPr="00276EA9">
      <w:rPr>
        <w:rFonts w:eastAsia="等线"/>
        <w:b/>
        <w:color w:val="446932"/>
        <w:sz w:val="16"/>
        <w:szCs w:val="16"/>
        <w:lang w:eastAsia="zh-CN"/>
      </w:rPr>
      <w:t xml:space="preserve">ISSN </w:t>
    </w:r>
    <w:r w:rsidR="005F4518" w:rsidRPr="005F4518">
      <w:rPr>
        <w:rFonts w:eastAsia="等线"/>
        <w:b/>
        <w:color w:val="446932"/>
        <w:sz w:val="16"/>
        <w:szCs w:val="16"/>
        <w:lang w:eastAsia="zh-CN"/>
      </w:rPr>
      <w:t>2737-5447</w:t>
    </w:r>
  </w:p>
  <w:p w14:paraId="6616F3CC" w14:textId="021AB0B3" w:rsidR="009D223E" w:rsidRPr="00276EA9" w:rsidRDefault="009D223E" w:rsidP="00E17866">
    <w:pPr>
      <w:tabs>
        <w:tab w:val="center" w:pos="4153"/>
      </w:tabs>
      <w:spacing w:line="240" w:lineRule="auto"/>
      <w:jc w:val="right"/>
      <w:rPr>
        <w:rFonts w:eastAsia="等线"/>
        <w:b/>
        <w:color w:val="446932"/>
        <w:sz w:val="16"/>
        <w:szCs w:val="16"/>
        <w:lang w:eastAsia="zh-CN"/>
      </w:rPr>
    </w:pPr>
    <w:r w:rsidRPr="00276EA9">
      <w:rPr>
        <w:rFonts w:eastAsia="等线"/>
        <w:b/>
        <w:color w:val="446932"/>
        <w:sz w:val="16"/>
        <w:szCs w:val="16"/>
        <w:lang w:eastAsia="zh-CN"/>
      </w:rPr>
      <w:t>Volume 1, Issue 1</w:t>
    </w:r>
  </w:p>
  <w:p w14:paraId="05A7CABA" w14:textId="5628F332" w:rsidR="008C3831" w:rsidRPr="00276EA9" w:rsidRDefault="008C3831" w:rsidP="00E17866">
    <w:pPr>
      <w:tabs>
        <w:tab w:val="center" w:pos="4153"/>
      </w:tabs>
      <w:spacing w:line="240" w:lineRule="auto"/>
      <w:jc w:val="right"/>
      <w:rPr>
        <w:rFonts w:eastAsia="等线"/>
        <w:b/>
        <w:color w:val="446932"/>
        <w:sz w:val="16"/>
        <w:szCs w:val="16"/>
        <w:lang w:eastAsia="zh-CN"/>
      </w:rPr>
    </w:pPr>
    <w:r w:rsidRPr="00276EA9">
      <w:rPr>
        <w:rFonts w:eastAsia="等线"/>
        <w:b/>
        <w:color w:val="446932"/>
        <w:sz w:val="16"/>
        <w:szCs w:val="16"/>
        <w:lang w:eastAsia="zh-CN"/>
      </w:rPr>
      <w:t>http</w:t>
    </w:r>
    <w:r w:rsidR="004373DB">
      <w:rPr>
        <w:rFonts w:eastAsiaTheme="minorEastAsia" w:hint="eastAsia"/>
        <w:b/>
        <w:color w:val="446932"/>
        <w:sz w:val="16"/>
        <w:szCs w:val="16"/>
        <w:lang w:eastAsia="zh-TW"/>
      </w:rPr>
      <w:t>s</w:t>
    </w:r>
    <w:r w:rsidRPr="00276EA9">
      <w:rPr>
        <w:rFonts w:eastAsia="等线"/>
        <w:b/>
        <w:color w:val="446932"/>
        <w:sz w:val="16"/>
        <w:szCs w:val="16"/>
        <w:lang w:eastAsia="zh-CN"/>
      </w:rPr>
      <w:t>://www.iikii.com.sg/journal/</w:t>
    </w:r>
    <w:r w:rsidR="0098785F" w:rsidRPr="0098785F">
      <w:rPr>
        <w:rFonts w:eastAsia="等线" w:hint="eastAsia"/>
        <w:b/>
        <w:color w:val="446932"/>
        <w:sz w:val="16"/>
        <w:szCs w:val="16"/>
        <w:lang w:eastAsia="zh-CN"/>
      </w:rPr>
      <w:t>IJESP</w:t>
    </w:r>
  </w:p>
  <w:p w14:paraId="25CB5D33" w14:textId="5ECE35CF" w:rsidR="0004275A" w:rsidRPr="00276EA9" w:rsidRDefault="0098785F" w:rsidP="00E17866">
    <w:pPr>
      <w:tabs>
        <w:tab w:val="center" w:pos="4153"/>
      </w:tabs>
      <w:spacing w:line="240" w:lineRule="auto"/>
      <w:jc w:val="right"/>
      <w:rPr>
        <w:rFonts w:eastAsia="等线"/>
        <w:color w:val="446932"/>
        <w:sz w:val="16"/>
        <w:szCs w:val="16"/>
        <w:lang w:eastAsia="zh-CN"/>
      </w:rPr>
    </w:pPr>
    <w:r w:rsidRPr="0098785F">
      <w:rPr>
        <w:rFonts w:eastAsia="等线"/>
        <w:b/>
        <w:i/>
        <w:color w:val="446932"/>
        <w:sz w:val="16"/>
        <w:szCs w:val="16"/>
        <w:lang w:eastAsia="zh-CN"/>
      </w:rPr>
      <w:t>International Journal of Environmental Sustainability and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4123444"/>
    <w:multiLevelType w:val="hybridMultilevel"/>
    <w:tmpl w:val="C160085E"/>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172CB"/>
    <w:multiLevelType w:val="hybridMultilevel"/>
    <w:tmpl w:val="6D6C269C"/>
    <w:lvl w:ilvl="0" w:tplc="CCF6B1B6">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7"/>
  </w:num>
  <w:num w:numId="5">
    <w:abstractNumId w:val="8"/>
  </w:num>
  <w:num w:numId="6">
    <w:abstractNumId w:val="10"/>
  </w:num>
  <w:num w:numId="7">
    <w:abstractNumId w:val="6"/>
  </w:num>
  <w:num w:numId="8">
    <w:abstractNumId w:val="4"/>
  </w:num>
  <w:num w:numId="9">
    <w:abstractNumId w:val="11"/>
  </w:num>
  <w:num w:numId="10">
    <w:abstractNumId w:val="0"/>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qwUANYxS2SwAAAA="/>
  </w:docVars>
  <w:rsids>
    <w:rsidRoot w:val="00471887"/>
    <w:rsid w:val="0002106C"/>
    <w:rsid w:val="00027228"/>
    <w:rsid w:val="00031C63"/>
    <w:rsid w:val="00036921"/>
    <w:rsid w:val="00036BC0"/>
    <w:rsid w:val="00036C2C"/>
    <w:rsid w:val="00040940"/>
    <w:rsid w:val="00041D40"/>
    <w:rsid w:val="0004275A"/>
    <w:rsid w:val="00072B13"/>
    <w:rsid w:val="000901EC"/>
    <w:rsid w:val="00090355"/>
    <w:rsid w:val="000955D6"/>
    <w:rsid w:val="000B25DA"/>
    <w:rsid w:val="000D2BED"/>
    <w:rsid w:val="000E7497"/>
    <w:rsid w:val="000F6414"/>
    <w:rsid w:val="00104074"/>
    <w:rsid w:val="00104380"/>
    <w:rsid w:val="001303FD"/>
    <w:rsid w:val="001304C0"/>
    <w:rsid w:val="00135922"/>
    <w:rsid w:val="001579CF"/>
    <w:rsid w:val="00161C57"/>
    <w:rsid w:val="0016288F"/>
    <w:rsid w:val="001670BE"/>
    <w:rsid w:val="00176B5E"/>
    <w:rsid w:val="0019420B"/>
    <w:rsid w:val="00194C97"/>
    <w:rsid w:val="001B3B02"/>
    <w:rsid w:val="001B490A"/>
    <w:rsid w:val="001C39E9"/>
    <w:rsid w:val="001D052A"/>
    <w:rsid w:val="001E25A8"/>
    <w:rsid w:val="001E2AEB"/>
    <w:rsid w:val="001E5F09"/>
    <w:rsid w:val="001F7BA8"/>
    <w:rsid w:val="002002BD"/>
    <w:rsid w:val="00202824"/>
    <w:rsid w:val="00207AE7"/>
    <w:rsid w:val="00215C20"/>
    <w:rsid w:val="0022593E"/>
    <w:rsid w:val="002427BE"/>
    <w:rsid w:val="00252F25"/>
    <w:rsid w:val="002539E2"/>
    <w:rsid w:val="00264A86"/>
    <w:rsid w:val="00276EA9"/>
    <w:rsid w:val="00277265"/>
    <w:rsid w:val="00286442"/>
    <w:rsid w:val="00291F35"/>
    <w:rsid w:val="002A289D"/>
    <w:rsid w:val="002B1E84"/>
    <w:rsid w:val="002B55EC"/>
    <w:rsid w:val="002C3001"/>
    <w:rsid w:val="002C4542"/>
    <w:rsid w:val="002D0796"/>
    <w:rsid w:val="002D6A07"/>
    <w:rsid w:val="002F1115"/>
    <w:rsid w:val="0030005B"/>
    <w:rsid w:val="00302D73"/>
    <w:rsid w:val="00303AB2"/>
    <w:rsid w:val="003109F5"/>
    <w:rsid w:val="0031450F"/>
    <w:rsid w:val="00316AF1"/>
    <w:rsid w:val="003225CB"/>
    <w:rsid w:val="00326141"/>
    <w:rsid w:val="00327368"/>
    <w:rsid w:val="0033446E"/>
    <w:rsid w:val="0034628C"/>
    <w:rsid w:val="00347084"/>
    <w:rsid w:val="00347BB2"/>
    <w:rsid w:val="0036531A"/>
    <w:rsid w:val="00387970"/>
    <w:rsid w:val="003A1F7A"/>
    <w:rsid w:val="003A39A2"/>
    <w:rsid w:val="003C3B55"/>
    <w:rsid w:val="003C3B88"/>
    <w:rsid w:val="003C5A52"/>
    <w:rsid w:val="003C68FD"/>
    <w:rsid w:val="003E09CE"/>
    <w:rsid w:val="003E56FB"/>
    <w:rsid w:val="003F3623"/>
    <w:rsid w:val="00401D30"/>
    <w:rsid w:val="004053B3"/>
    <w:rsid w:val="00412EF1"/>
    <w:rsid w:val="0043074E"/>
    <w:rsid w:val="0043231A"/>
    <w:rsid w:val="00432B8E"/>
    <w:rsid w:val="004373DB"/>
    <w:rsid w:val="00443953"/>
    <w:rsid w:val="00450766"/>
    <w:rsid w:val="004562AF"/>
    <w:rsid w:val="00471887"/>
    <w:rsid w:val="00474E1E"/>
    <w:rsid w:val="004843DE"/>
    <w:rsid w:val="004A1B66"/>
    <w:rsid w:val="004A2A3A"/>
    <w:rsid w:val="004A4FDE"/>
    <w:rsid w:val="004B319F"/>
    <w:rsid w:val="004B43A4"/>
    <w:rsid w:val="004B5A34"/>
    <w:rsid w:val="004C3D21"/>
    <w:rsid w:val="004C7119"/>
    <w:rsid w:val="004D0EB2"/>
    <w:rsid w:val="004D0F33"/>
    <w:rsid w:val="004D29D8"/>
    <w:rsid w:val="004D5A7D"/>
    <w:rsid w:val="004F2E30"/>
    <w:rsid w:val="0050752F"/>
    <w:rsid w:val="005103A5"/>
    <w:rsid w:val="0051384B"/>
    <w:rsid w:val="005177B6"/>
    <w:rsid w:val="00517C91"/>
    <w:rsid w:val="00526F95"/>
    <w:rsid w:val="00542DE3"/>
    <w:rsid w:val="00546E4C"/>
    <w:rsid w:val="0056013A"/>
    <w:rsid w:val="00563E5E"/>
    <w:rsid w:val="0057368A"/>
    <w:rsid w:val="00581865"/>
    <w:rsid w:val="00586FBD"/>
    <w:rsid w:val="00597F91"/>
    <w:rsid w:val="005A6B5D"/>
    <w:rsid w:val="005C42A3"/>
    <w:rsid w:val="005C5F54"/>
    <w:rsid w:val="005C795D"/>
    <w:rsid w:val="005D55F7"/>
    <w:rsid w:val="005E19A0"/>
    <w:rsid w:val="005E2583"/>
    <w:rsid w:val="005E7086"/>
    <w:rsid w:val="005E7E85"/>
    <w:rsid w:val="005F047F"/>
    <w:rsid w:val="005F048F"/>
    <w:rsid w:val="005F2491"/>
    <w:rsid w:val="005F4518"/>
    <w:rsid w:val="005F653F"/>
    <w:rsid w:val="005F6AEC"/>
    <w:rsid w:val="005F73FB"/>
    <w:rsid w:val="00607865"/>
    <w:rsid w:val="00616089"/>
    <w:rsid w:val="0063427F"/>
    <w:rsid w:val="00635BB2"/>
    <w:rsid w:val="00637870"/>
    <w:rsid w:val="00646CBD"/>
    <w:rsid w:val="00650DA3"/>
    <w:rsid w:val="00652540"/>
    <w:rsid w:val="00654101"/>
    <w:rsid w:val="006571C9"/>
    <w:rsid w:val="00663276"/>
    <w:rsid w:val="00681B39"/>
    <w:rsid w:val="00681DB9"/>
    <w:rsid w:val="00692393"/>
    <w:rsid w:val="006A2EA6"/>
    <w:rsid w:val="006C1FB3"/>
    <w:rsid w:val="006C6C18"/>
    <w:rsid w:val="006D3006"/>
    <w:rsid w:val="006E601C"/>
    <w:rsid w:val="006F07F9"/>
    <w:rsid w:val="00703E04"/>
    <w:rsid w:val="007072BA"/>
    <w:rsid w:val="00711A7F"/>
    <w:rsid w:val="00712C8D"/>
    <w:rsid w:val="0071624B"/>
    <w:rsid w:val="007224EB"/>
    <w:rsid w:val="00734743"/>
    <w:rsid w:val="00744AC2"/>
    <w:rsid w:val="0074590D"/>
    <w:rsid w:val="00752C33"/>
    <w:rsid w:val="00755574"/>
    <w:rsid w:val="007559C8"/>
    <w:rsid w:val="00761EC5"/>
    <w:rsid w:val="007722C5"/>
    <w:rsid w:val="00774D6A"/>
    <w:rsid w:val="007756D4"/>
    <w:rsid w:val="00784515"/>
    <w:rsid w:val="00793AF4"/>
    <w:rsid w:val="007A2429"/>
    <w:rsid w:val="007A35B7"/>
    <w:rsid w:val="007B1C82"/>
    <w:rsid w:val="007B1D89"/>
    <w:rsid w:val="007B4A62"/>
    <w:rsid w:val="007B594B"/>
    <w:rsid w:val="007E08A8"/>
    <w:rsid w:val="007E1974"/>
    <w:rsid w:val="007E789B"/>
    <w:rsid w:val="007F0BE6"/>
    <w:rsid w:val="007F6ABF"/>
    <w:rsid w:val="007F6B5E"/>
    <w:rsid w:val="008027B0"/>
    <w:rsid w:val="008027FE"/>
    <w:rsid w:val="00803BFD"/>
    <w:rsid w:val="0081516E"/>
    <w:rsid w:val="00815D45"/>
    <w:rsid w:val="0084085F"/>
    <w:rsid w:val="00842BAA"/>
    <w:rsid w:val="008632A0"/>
    <w:rsid w:val="008632DC"/>
    <w:rsid w:val="00884E6A"/>
    <w:rsid w:val="00887EAD"/>
    <w:rsid w:val="008934DF"/>
    <w:rsid w:val="008A7AB7"/>
    <w:rsid w:val="008B1777"/>
    <w:rsid w:val="008B3038"/>
    <w:rsid w:val="008C23B2"/>
    <w:rsid w:val="008C2660"/>
    <w:rsid w:val="008C3831"/>
    <w:rsid w:val="008C404A"/>
    <w:rsid w:val="008D53A9"/>
    <w:rsid w:val="008D62B3"/>
    <w:rsid w:val="008E65D8"/>
    <w:rsid w:val="009033A2"/>
    <w:rsid w:val="00903C8A"/>
    <w:rsid w:val="0091195A"/>
    <w:rsid w:val="00913E5A"/>
    <w:rsid w:val="00917619"/>
    <w:rsid w:val="0092027E"/>
    <w:rsid w:val="009233EB"/>
    <w:rsid w:val="00937442"/>
    <w:rsid w:val="00940992"/>
    <w:rsid w:val="00944767"/>
    <w:rsid w:val="00952D77"/>
    <w:rsid w:val="0097139B"/>
    <w:rsid w:val="00972880"/>
    <w:rsid w:val="0098785F"/>
    <w:rsid w:val="00990697"/>
    <w:rsid w:val="00994EC8"/>
    <w:rsid w:val="009A4BBF"/>
    <w:rsid w:val="009A6C5A"/>
    <w:rsid w:val="009B3F9B"/>
    <w:rsid w:val="009C2331"/>
    <w:rsid w:val="009C4591"/>
    <w:rsid w:val="009D223E"/>
    <w:rsid w:val="009D26B2"/>
    <w:rsid w:val="009D7991"/>
    <w:rsid w:val="009E4D9C"/>
    <w:rsid w:val="009F4DAE"/>
    <w:rsid w:val="009F5ECB"/>
    <w:rsid w:val="009F70E6"/>
    <w:rsid w:val="00A20937"/>
    <w:rsid w:val="00A44D6E"/>
    <w:rsid w:val="00A61A2F"/>
    <w:rsid w:val="00A61FC5"/>
    <w:rsid w:val="00A65E95"/>
    <w:rsid w:val="00A70F32"/>
    <w:rsid w:val="00A72351"/>
    <w:rsid w:val="00A74EB7"/>
    <w:rsid w:val="00A75686"/>
    <w:rsid w:val="00A855C0"/>
    <w:rsid w:val="00A92F14"/>
    <w:rsid w:val="00A94A65"/>
    <w:rsid w:val="00A97DBF"/>
    <w:rsid w:val="00AA4689"/>
    <w:rsid w:val="00AB67C2"/>
    <w:rsid w:val="00AB6F50"/>
    <w:rsid w:val="00AC6102"/>
    <w:rsid w:val="00AE435A"/>
    <w:rsid w:val="00AF3C11"/>
    <w:rsid w:val="00AF7283"/>
    <w:rsid w:val="00AF7D2E"/>
    <w:rsid w:val="00B06B10"/>
    <w:rsid w:val="00B07AE5"/>
    <w:rsid w:val="00B16F39"/>
    <w:rsid w:val="00B22B1E"/>
    <w:rsid w:val="00B32770"/>
    <w:rsid w:val="00B4136A"/>
    <w:rsid w:val="00B5463F"/>
    <w:rsid w:val="00B70AFA"/>
    <w:rsid w:val="00B744D1"/>
    <w:rsid w:val="00B82CE1"/>
    <w:rsid w:val="00B83CA4"/>
    <w:rsid w:val="00B86B78"/>
    <w:rsid w:val="00B91658"/>
    <w:rsid w:val="00BA6CD4"/>
    <w:rsid w:val="00BD0D61"/>
    <w:rsid w:val="00BD12C8"/>
    <w:rsid w:val="00BE1103"/>
    <w:rsid w:val="00C01321"/>
    <w:rsid w:val="00C0405B"/>
    <w:rsid w:val="00C05AFE"/>
    <w:rsid w:val="00C10D79"/>
    <w:rsid w:val="00C15698"/>
    <w:rsid w:val="00C331DA"/>
    <w:rsid w:val="00C356F0"/>
    <w:rsid w:val="00C47DF7"/>
    <w:rsid w:val="00C50AC8"/>
    <w:rsid w:val="00C53503"/>
    <w:rsid w:val="00C53D54"/>
    <w:rsid w:val="00C551D2"/>
    <w:rsid w:val="00C60A9E"/>
    <w:rsid w:val="00C628DB"/>
    <w:rsid w:val="00C62EAA"/>
    <w:rsid w:val="00C66190"/>
    <w:rsid w:val="00C763E6"/>
    <w:rsid w:val="00C76AEC"/>
    <w:rsid w:val="00C8140E"/>
    <w:rsid w:val="00C81DB7"/>
    <w:rsid w:val="00C9012D"/>
    <w:rsid w:val="00C91144"/>
    <w:rsid w:val="00C92E0F"/>
    <w:rsid w:val="00C97AB9"/>
    <w:rsid w:val="00CB7A2E"/>
    <w:rsid w:val="00CE6229"/>
    <w:rsid w:val="00D11DF1"/>
    <w:rsid w:val="00D24D6A"/>
    <w:rsid w:val="00D32826"/>
    <w:rsid w:val="00D40E27"/>
    <w:rsid w:val="00D55568"/>
    <w:rsid w:val="00D6256F"/>
    <w:rsid w:val="00D63BEB"/>
    <w:rsid w:val="00D64C4B"/>
    <w:rsid w:val="00D732A6"/>
    <w:rsid w:val="00D75070"/>
    <w:rsid w:val="00D756BC"/>
    <w:rsid w:val="00D83BAF"/>
    <w:rsid w:val="00D96192"/>
    <w:rsid w:val="00DA0323"/>
    <w:rsid w:val="00DA0F94"/>
    <w:rsid w:val="00DB4F37"/>
    <w:rsid w:val="00DD0585"/>
    <w:rsid w:val="00DD27A9"/>
    <w:rsid w:val="00DE0B32"/>
    <w:rsid w:val="00DE36FA"/>
    <w:rsid w:val="00DF0A08"/>
    <w:rsid w:val="00DF1B83"/>
    <w:rsid w:val="00DF4B41"/>
    <w:rsid w:val="00E02D2D"/>
    <w:rsid w:val="00E03010"/>
    <w:rsid w:val="00E142E3"/>
    <w:rsid w:val="00E15D45"/>
    <w:rsid w:val="00E17866"/>
    <w:rsid w:val="00E31357"/>
    <w:rsid w:val="00E34695"/>
    <w:rsid w:val="00E45703"/>
    <w:rsid w:val="00E4771D"/>
    <w:rsid w:val="00E626EE"/>
    <w:rsid w:val="00E65FCB"/>
    <w:rsid w:val="00E66E6A"/>
    <w:rsid w:val="00E73D87"/>
    <w:rsid w:val="00E93112"/>
    <w:rsid w:val="00E95365"/>
    <w:rsid w:val="00E97162"/>
    <w:rsid w:val="00EA42E0"/>
    <w:rsid w:val="00EB2F1E"/>
    <w:rsid w:val="00EB3867"/>
    <w:rsid w:val="00EC2F33"/>
    <w:rsid w:val="00ED2DE6"/>
    <w:rsid w:val="00ED4685"/>
    <w:rsid w:val="00EE43C4"/>
    <w:rsid w:val="00EF1DC4"/>
    <w:rsid w:val="00EF39F7"/>
    <w:rsid w:val="00F00C78"/>
    <w:rsid w:val="00F06BEF"/>
    <w:rsid w:val="00F142D0"/>
    <w:rsid w:val="00F14BCD"/>
    <w:rsid w:val="00F17A4B"/>
    <w:rsid w:val="00F35A20"/>
    <w:rsid w:val="00F379FA"/>
    <w:rsid w:val="00F62E36"/>
    <w:rsid w:val="00F75819"/>
    <w:rsid w:val="00F80632"/>
    <w:rsid w:val="00F937EC"/>
    <w:rsid w:val="00FA3870"/>
    <w:rsid w:val="00FA5FC2"/>
    <w:rsid w:val="00FC3872"/>
    <w:rsid w:val="00FC3BFB"/>
    <w:rsid w:val="00FC49F8"/>
    <w:rsid w:val="00FD0E1E"/>
    <w:rsid w:val="00FD2C2B"/>
    <w:rsid w:val="00FE3733"/>
    <w:rsid w:val="00FE3D29"/>
    <w:rsid w:val="00FE5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link w:val="MDPI31text0"/>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character" w:customStyle="1" w:styleId="MDPI31text0">
    <w:name w:val="MDPI_3.1_text 字符"/>
    <w:basedOn w:val="DefaultParagraphFont"/>
    <w:link w:val="MDPI31text"/>
    <w:rsid w:val="0098785F"/>
    <w:rPr>
      <w:rFonts w:ascii="Palatino Linotype" w:eastAsia="Times New Roman" w:hAnsi="Palatino Linotype"/>
      <w:snapToGrid w:val="0"/>
      <w:color w:val="000000"/>
      <w:szCs w:val="22"/>
      <w:lang w:eastAsia="de-DE" w:bidi="en-US"/>
    </w:rPr>
  </w:style>
  <w:style w:type="paragraph" w:customStyle="1" w:styleId="EndNoteBibliography">
    <w:name w:val="EndNote Bibliography"/>
    <w:basedOn w:val="Normal"/>
    <w:link w:val="EndNoteBibliography0"/>
    <w:rsid w:val="0098785F"/>
    <w:pPr>
      <w:widowControl w:val="0"/>
      <w:spacing w:line="240" w:lineRule="auto"/>
      <w:jc w:val="left"/>
    </w:pPr>
    <w:rPr>
      <w:rFonts w:ascii="Calibri" w:eastAsiaTheme="minorEastAsia" w:hAnsi="Calibri" w:cs="Calibri"/>
      <w:noProof/>
      <w:color w:val="auto"/>
      <w:kern w:val="2"/>
      <w:szCs w:val="22"/>
      <w:lang w:eastAsia="zh-TW"/>
    </w:rPr>
  </w:style>
  <w:style w:type="character" w:customStyle="1" w:styleId="EndNoteBibliography0">
    <w:name w:val="EndNote Bibliography 字元"/>
    <w:basedOn w:val="DefaultParagraphFont"/>
    <w:link w:val="EndNoteBibliography"/>
    <w:rsid w:val="0098785F"/>
    <w:rPr>
      <w:rFonts w:eastAsiaTheme="minorEastAsia"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3E8C-1649-4EC8-BE59-B4AA90B0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101</TotalTime>
  <Pages>5</Pages>
  <Words>2398</Words>
  <Characters>13179</Characters>
  <Application>Microsoft Office Word</Application>
  <DocSecurity>0</DocSecurity>
  <Lines>181</Lines>
  <Paragraphs>92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15491</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69</cp:revision>
  <cp:lastPrinted>2021-02-22T10:08:00Z</cp:lastPrinted>
  <dcterms:created xsi:type="dcterms:W3CDTF">2021-03-04T08:38:00Z</dcterms:created>
  <dcterms:modified xsi:type="dcterms:W3CDTF">2024-01-20T07:59:00Z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5b5e1552b6dcbc0cc0afb5989ce36bc5dbb19681983b13c7b1551a9bba7d53b0</vt:lpwstr>
  </property>
</Properties>
</file>